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FE" w:rsidRPr="008A2C22" w:rsidRDefault="00604CFE" w:rsidP="00C2094D">
      <w:pPr>
        <w:spacing w:after="0" w:line="240" w:lineRule="auto"/>
        <w:rPr>
          <w:rFonts w:cs="Arial"/>
          <w:sz w:val="20"/>
          <w:szCs w:val="20"/>
        </w:rPr>
      </w:pPr>
    </w:p>
    <w:p w:rsidR="00C2094D" w:rsidRPr="008A2C22" w:rsidRDefault="00C2094D" w:rsidP="00C2094D">
      <w:pPr>
        <w:spacing w:after="0" w:line="240" w:lineRule="auto"/>
        <w:rPr>
          <w:rFonts w:eastAsia="Times New Roman" w:cs="Arial"/>
          <w:b/>
          <w:sz w:val="20"/>
          <w:szCs w:val="20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2D2558" w:rsidRPr="008A2C22" w:rsidTr="00BF3458">
        <w:tc>
          <w:tcPr>
            <w:tcW w:w="10916" w:type="dxa"/>
            <w:tcBorders>
              <w:bottom w:val="nil"/>
            </w:tcBorders>
            <w:shd w:val="clear" w:color="auto" w:fill="FF8C00" w:themeFill="accent6"/>
          </w:tcPr>
          <w:p w:rsidR="002D2558" w:rsidRPr="00421A9C" w:rsidRDefault="009E5681" w:rsidP="00B3729F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421A9C">
              <w:rPr>
                <w:rFonts w:eastAsia="Times New Roman" w:cs="Arial"/>
                <w:b/>
                <w:szCs w:val="20"/>
                <w:u w:val="single"/>
                <w:lang w:val="en-US"/>
              </w:rPr>
              <w:t>BeLeave</w:t>
            </w:r>
            <w:proofErr w:type="spellEnd"/>
            <w:r w:rsidR="002D2558" w:rsidRPr="00421A9C">
              <w:rPr>
                <w:rFonts w:eastAsia="Times New Roman" w:cs="Arial"/>
                <w:b/>
                <w:szCs w:val="20"/>
                <w:u w:val="single"/>
                <w:lang w:val="en-US"/>
              </w:rPr>
              <w:t xml:space="preserve"> </w:t>
            </w:r>
            <w:r w:rsidR="00B3729F" w:rsidRPr="00421A9C">
              <w:rPr>
                <w:rFonts w:eastAsia="Times New Roman" w:cs="Arial"/>
                <w:b/>
                <w:szCs w:val="20"/>
                <w:u w:val="single"/>
                <w:lang w:val="en-US"/>
              </w:rPr>
              <w:t xml:space="preserve">Project </w:t>
            </w:r>
            <w:r w:rsidR="002D2558" w:rsidRPr="00421A9C">
              <w:rPr>
                <w:rFonts w:eastAsia="Times New Roman" w:cs="Arial"/>
                <w:b/>
                <w:szCs w:val="20"/>
                <w:u w:val="single"/>
                <w:lang w:val="en-US"/>
              </w:rPr>
              <w:t>Referral Form</w:t>
            </w:r>
          </w:p>
        </w:tc>
      </w:tr>
      <w:tr w:rsidR="00BF3458" w:rsidRPr="008A2C22" w:rsidTr="00BF3458">
        <w:tc>
          <w:tcPr>
            <w:tcW w:w="10916" w:type="dxa"/>
            <w:tcBorders>
              <w:top w:val="nil"/>
            </w:tcBorders>
            <w:shd w:val="clear" w:color="auto" w:fill="auto"/>
          </w:tcPr>
          <w:p w:rsidR="00BF3458" w:rsidRPr="008A2C22" w:rsidRDefault="00BF3458" w:rsidP="00BF3458">
            <w:pPr>
              <w:tabs>
                <w:tab w:val="left" w:pos="3255"/>
              </w:tabs>
              <w:spacing w:after="0" w:line="240" w:lineRule="auto"/>
              <w:ind w:left="284" w:hanging="284"/>
              <w:jc w:val="both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>- Focus</w:t>
            </w:r>
            <w:r w:rsidR="0075200A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 on prevention of girls (aged 8</w:t>
            </w: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-18) becoming involved with or </w:t>
            </w:r>
            <w:r w:rsidR="0075200A">
              <w:rPr>
                <w:rFonts w:eastAsia="Times New Roman" w:cs="Arial"/>
                <w:i/>
                <w:sz w:val="20"/>
                <w:szCs w:val="20"/>
                <w:lang w:val="en-US"/>
              </w:rPr>
              <w:t>impacted by child criminal exploitation.</w:t>
            </w:r>
          </w:p>
          <w:p w:rsidR="00BF3458" w:rsidRPr="008A2C22" w:rsidRDefault="00BF3458" w:rsidP="00C2094D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- </w:t>
            </w:r>
            <w:r w:rsidR="00C2094D"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12 session intervention; </w:t>
            </w: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>direct one-to-one</w:t>
            </w:r>
            <w:r w:rsidR="00C2094D"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 with young person, </w:t>
            </w: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>and family intervention.</w:t>
            </w:r>
          </w:p>
          <w:p w:rsidR="00CD485E" w:rsidRPr="008A2C22" w:rsidRDefault="00CD485E" w:rsidP="00C2094D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val="en-US"/>
              </w:rPr>
            </w:pP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- Community awareness raising </w:t>
            </w:r>
          </w:p>
        </w:tc>
      </w:tr>
    </w:tbl>
    <w:p w:rsidR="002D2558" w:rsidRPr="008A2C22" w:rsidRDefault="002D2558" w:rsidP="002D2558">
      <w:pPr>
        <w:tabs>
          <w:tab w:val="left" w:pos="3255"/>
        </w:tabs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p w:rsidR="002D2558" w:rsidRPr="008A2C22" w:rsidRDefault="00CE4A9F" w:rsidP="00BF3458">
      <w:pPr>
        <w:tabs>
          <w:tab w:val="left" w:pos="3255"/>
        </w:tabs>
        <w:spacing w:after="0" w:line="240" w:lineRule="auto"/>
        <w:ind w:left="-1134" w:firstLine="283"/>
        <w:rPr>
          <w:rFonts w:eastAsia="Times New Roman" w:cs="Arial"/>
          <w:b/>
          <w:bCs/>
          <w:sz w:val="20"/>
          <w:szCs w:val="20"/>
          <w:lang w:val="en-US"/>
        </w:rPr>
      </w:pPr>
      <w:r w:rsidRPr="008A2C22">
        <w:rPr>
          <w:rFonts w:eastAsia="Times New Roman" w:cs="Arial"/>
          <w:b/>
          <w:bCs/>
          <w:color w:val="FF0000"/>
          <w:sz w:val="20"/>
          <w:szCs w:val="20"/>
          <w:lang w:val="en-US"/>
        </w:rPr>
        <w:t>Referral arrival date (office use only</w:t>
      </w:r>
      <w:r w:rsidR="002D2558" w:rsidRPr="008A2C22">
        <w:rPr>
          <w:rFonts w:eastAsia="Times New Roman" w:cs="Arial"/>
          <w:b/>
          <w:bCs/>
          <w:color w:val="FF0000"/>
          <w:sz w:val="20"/>
          <w:szCs w:val="20"/>
          <w:lang w:val="en-US"/>
        </w:rPr>
        <w:t xml:space="preserve">):  </w:t>
      </w:r>
      <w:sdt>
        <w:sdtPr>
          <w:rPr>
            <w:rFonts w:eastAsia="Times New Roman" w:cs="Arial"/>
            <w:b/>
            <w:bCs/>
            <w:sz w:val="20"/>
            <w:szCs w:val="20"/>
            <w:lang w:val="en-US"/>
          </w:rPr>
          <w:id w:val="313761384"/>
          <w:lock w:val="sdtLocked"/>
          <w:placeholder>
            <w:docPart w:val="6383BC9FB9664231AD0512276F8AB29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D2558" w:rsidRPr="008A2C22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sdtContent>
      </w:sdt>
    </w:p>
    <w:p w:rsidR="00CE4A9F" w:rsidRPr="008A2C22" w:rsidRDefault="00CE4A9F" w:rsidP="002D2558">
      <w:pPr>
        <w:tabs>
          <w:tab w:val="left" w:pos="3255"/>
        </w:tabs>
        <w:spacing w:after="0" w:line="240" w:lineRule="auto"/>
        <w:rPr>
          <w:rFonts w:eastAsia="Times New Roman" w:cs="Arial"/>
          <w:b/>
          <w:sz w:val="20"/>
          <w:szCs w:val="20"/>
          <w:lang w:val="en-US"/>
        </w:rPr>
      </w:pPr>
    </w:p>
    <w:p w:rsidR="00CE4A9F" w:rsidRPr="008A2C22" w:rsidRDefault="00CE4A9F" w:rsidP="00CE4A9F">
      <w:pPr>
        <w:tabs>
          <w:tab w:val="left" w:pos="3255"/>
        </w:tabs>
        <w:spacing w:after="0" w:line="240" w:lineRule="auto"/>
        <w:ind w:left="-851"/>
        <w:rPr>
          <w:rFonts w:eastAsia="Times New Roman" w:cs="Arial"/>
          <w:sz w:val="20"/>
          <w:szCs w:val="20"/>
          <w:lang w:val="en-US"/>
        </w:rPr>
      </w:pPr>
      <w:r w:rsidRPr="008A2C22">
        <w:rPr>
          <w:rFonts w:eastAsia="Times New Roman" w:cs="Arial"/>
          <w:sz w:val="20"/>
          <w:szCs w:val="20"/>
          <w:lang w:val="en-US"/>
        </w:rPr>
        <w:t xml:space="preserve">The information provided in this form will be kept confidentially and securely within Spurgeons and shared as appropriately between Spurgeon’s service personnel. </w:t>
      </w:r>
      <w:r w:rsidR="0049509B" w:rsidRPr="008A2C22">
        <w:rPr>
          <w:rFonts w:eastAsia="Times New Roman" w:cs="Arial"/>
          <w:i/>
          <w:sz w:val="20"/>
          <w:szCs w:val="20"/>
          <w:lang w:val="en-US"/>
        </w:rPr>
        <w:t>Forms that are incomplete or that do not have suffici</w:t>
      </w:r>
      <w:r w:rsidR="00350E6D">
        <w:rPr>
          <w:rFonts w:eastAsia="Times New Roman" w:cs="Arial"/>
          <w:i/>
          <w:sz w:val="20"/>
          <w:szCs w:val="20"/>
          <w:lang w:val="en-US"/>
        </w:rPr>
        <w:t xml:space="preserve">ent information will delay the process of allocation whilst additional information is being gathered. </w:t>
      </w:r>
    </w:p>
    <w:p w:rsidR="00CE4A9F" w:rsidRPr="00421A9C" w:rsidRDefault="00CE4A9F" w:rsidP="002D2558">
      <w:pPr>
        <w:tabs>
          <w:tab w:val="left" w:pos="3255"/>
        </w:tabs>
        <w:spacing w:after="0" w:line="240" w:lineRule="auto"/>
        <w:rPr>
          <w:rFonts w:eastAsia="Times New Roman" w:cs="Arial"/>
          <w:b/>
          <w:sz w:val="20"/>
          <w:szCs w:val="20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2D2558" w:rsidRPr="00421A9C" w:rsidTr="002D2558">
        <w:tc>
          <w:tcPr>
            <w:tcW w:w="10916" w:type="dxa"/>
            <w:tcBorders>
              <w:bottom w:val="nil"/>
            </w:tcBorders>
            <w:shd w:val="clear" w:color="auto" w:fill="FF8C00" w:themeFill="accent6"/>
          </w:tcPr>
          <w:p w:rsidR="002D2558" w:rsidRPr="00421A9C" w:rsidRDefault="002D2558" w:rsidP="00BF3458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>Criteria</w:t>
            </w:r>
          </w:p>
        </w:tc>
      </w:tr>
      <w:tr w:rsidR="002D2558" w:rsidRPr="008A2C22" w:rsidTr="002D2558">
        <w:tc>
          <w:tcPr>
            <w:tcW w:w="109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7AD" w:rsidRPr="008A2C22" w:rsidRDefault="00B427AD" w:rsidP="00B427AD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b/>
                <w:sz w:val="20"/>
                <w:szCs w:val="20"/>
                <w:lang w:val="en-US"/>
              </w:rPr>
              <w:t>Inclusion criteria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 (</w:t>
            </w: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>please tick as appropriate)</w:t>
            </w:r>
            <w:r w:rsidRPr="008A2C22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2D2558" w:rsidRPr="008A2C22" w:rsidRDefault="002D2558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:rsidR="008A2C22" w:rsidRDefault="002D2558" w:rsidP="00BF34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b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b/>
                <w:i/>
                <w:iCs/>
                <w:sz w:val="20"/>
                <w:szCs w:val="20"/>
              </w:rPr>
              <w:t>One or more of the following are required</w:t>
            </w:r>
            <w:r w:rsidR="008A2C22">
              <w:rPr>
                <w:rFonts w:eastAsia="Times New Roman" w:cs="Arial"/>
                <w:b/>
                <w:i/>
                <w:sz w:val="20"/>
                <w:szCs w:val="20"/>
                <w:lang w:val="en-US"/>
              </w:rPr>
              <w:t>:</w:t>
            </w:r>
          </w:p>
          <w:p w:rsidR="002D2558" w:rsidRPr="008A2C22" w:rsidRDefault="009214C6" w:rsidP="00BF34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A91964" wp14:editId="6840083D">
                      <wp:simplePos x="0" y="0"/>
                      <wp:positionH relativeFrom="column">
                        <wp:posOffset>4900930</wp:posOffset>
                      </wp:positionH>
                      <wp:positionV relativeFrom="paragraph">
                        <wp:posOffset>30925</wp:posOffset>
                      </wp:positionV>
                      <wp:extent cx="2006930" cy="605642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930" cy="6056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200A" w:rsidRPr="009214C6" w:rsidRDefault="0075200A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9214C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Primary presenting issues may revolve around; (anti-social behaviour, criminal activity etc.)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5.9pt;margin-top:2.45pt;width:158.0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" filled="f" stroked="f">
                      <v:textbox>
                        <w:txbxContent>
                          <w:p w:rsidR="0075200A" w:rsidRPr="009214C6" w:rsidRDefault="0075200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214C6">
                              <w:rPr>
                                <w:rFonts w:ascii="Arial" w:hAnsi="Arial" w:cs="Arial"/>
                                <w:sz w:val="20"/>
                              </w:rPr>
                              <w:t>Primary presenting issues may revolve around; (anti-social behaviour, criminal activity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A2C22">
              <w:rPr>
                <w:rFonts w:eastAsia="Times New Roman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8F030" wp14:editId="4F734E15">
                      <wp:simplePos x="0" y="0"/>
                      <wp:positionH relativeFrom="column">
                        <wp:posOffset>4613720</wp:posOffset>
                      </wp:positionH>
                      <wp:positionV relativeFrom="paragraph">
                        <wp:posOffset>78740</wp:posOffset>
                      </wp:positionV>
                      <wp:extent cx="320634" cy="475013"/>
                      <wp:effectExtent l="0" t="0" r="41910" b="2032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34" cy="475013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363.3pt;margin-top:6.2pt;width:25.25pt;height:3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" adj="1215" strokecolor="#2b2c2d [1613]" strokeweight=".5pt">
                      <v:stroke joinstyle="miter"/>
                    </v:shape>
                  </w:pict>
                </mc:Fallback>
              </mc:AlternateContent>
            </w:r>
          </w:p>
          <w:p w:rsidR="002D2558" w:rsidRPr="008A2C22" w:rsidRDefault="0075200A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11155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C22"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D2558"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  <w:r w:rsidR="002D2558" w:rsidRPr="008A2C22">
              <w:rPr>
                <w:rFonts w:eastAsia="Times New Roman" w:cs="Arial"/>
                <w:sz w:val="20"/>
                <w:szCs w:val="20"/>
                <w:lang w:val="en-US"/>
              </w:rPr>
              <w:t>Girls at risk of or invo</w:t>
            </w:r>
            <w:r w:rsidR="00753FDF" w:rsidRPr="008A2C22">
              <w:rPr>
                <w:rFonts w:eastAsia="Times New Roman" w:cs="Arial"/>
                <w:sz w:val="20"/>
                <w:szCs w:val="20"/>
                <w:lang w:val="en-US"/>
              </w:rPr>
              <w:t>lved in gang related activities</w:t>
            </w:r>
            <w:r w:rsidR="00C228AB" w:rsidRPr="008A2C22">
              <w:rPr>
                <w:rFonts w:eastAsia="Times New Roman" w:cs="Arial"/>
                <w:sz w:val="20"/>
                <w:szCs w:val="20"/>
                <w:lang w:val="en-US"/>
              </w:rPr>
              <w:t>.</w:t>
            </w:r>
          </w:p>
          <w:p w:rsidR="002D2558" w:rsidRPr="008A2C22" w:rsidRDefault="0075200A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93533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558"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D2558" w:rsidRPr="008A2C22">
              <w:rPr>
                <w:rFonts w:eastAsia="Times New Roman" w:cs="Arial"/>
                <w:sz w:val="20"/>
                <w:szCs w:val="20"/>
              </w:rPr>
              <w:t xml:space="preserve"> Girls who are exploited by gangs through a third party; e.g. family member, friend. </w:t>
            </w:r>
          </w:p>
          <w:p w:rsidR="002D2558" w:rsidRPr="008A2C22" w:rsidRDefault="002D2558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:rsidR="002D2558" w:rsidRPr="008A2C22" w:rsidRDefault="002D2558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8A2C22">
              <w:rPr>
                <w:rFonts w:eastAsia="Times New Roman" w:cs="Arial"/>
                <w:b/>
                <w:bCs/>
                <w:i/>
                <w:iCs/>
                <w:sz w:val="20"/>
                <w:szCs w:val="20"/>
              </w:rPr>
              <w:t xml:space="preserve">In addition please select </w:t>
            </w:r>
            <w:r w:rsidR="00077784">
              <w:rPr>
                <w:rFonts w:eastAsia="Times New Roman" w:cs="Arial"/>
                <w:b/>
                <w:i/>
                <w:iCs/>
                <w:sz w:val="20"/>
                <w:szCs w:val="20"/>
              </w:rPr>
              <w:t>two</w:t>
            </w:r>
            <w:r w:rsidRPr="008A2C22">
              <w:rPr>
                <w:rFonts w:eastAsia="Times New Roman" w:cs="Arial"/>
                <w:b/>
                <w:i/>
                <w:iCs/>
                <w:sz w:val="20"/>
                <w:szCs w:val="20"/>
              </w:rPr>
              <w:t xml:space="preserve"> or more of the following</w:t>
            </w:r>
            <w:r w:rsidRPr="008A2C22">
              <w:rPr>
                <w:rFonts w:eastAsia="Times New Roman" w:cs="Arial"/>
                <w:b/>
                <w:iCs/>
                <w:sz w:val="20"/>
                <w:szCs w:val="20"/>
              </w:rPr>
              <w:t>:</w:t>
            </w:r>
          </w:p>
          <w:p w:rsidR="002D2558" w:rsidRPr="008A2C22" w:rsidRDefault="0075200A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121338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374"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D2558" w:rsidRPr="008A2C22">
              <w:rPr>
                <w:rFonts w:eastAsia="MS Gothic" w:cs="Arial"/>
                <w:b/>
                <w:sz w:val="20"/>
                <w:szCs w:val="20"/>
                <w:lang w:val="en-US"/>
              </w:rPr>
              <w:t xml:space="preserve"> </w:t>
            </w:r>
            <w:r w:rsidR="002D2558" w:rsidRPr="008A2C22">
              <w:rPr>
                <w:rFonts w:eastAsia="MS Gothic" w:cs="Arial"/>
                <w:sz w:val="20"/>
                <w:szCs w:val="20"/>
                <w:lang w:val="en-US"/>
              </w:rPr>
              <w:t>Home residence is within Birmingham regions</w:t>
            </w:r>
          </w:p>
          <w:p w:rsidR="002D2558" w:rsidRPr="008A2C22" w:rsidRDefault="0075200A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194576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374"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D2558" w:rsidRPr="008A2C22">
              <w:rPr>
                <w:rFonts w:eastAsia="Times New Roman" w:cs="Arial"/>
                <w:sz w:val="20"/>
                <w:szCs w:val="20"/>
              </w:rPr>
              <w:t xml:space="preserve"> Poor school attendance;</w:t>
            </w:r>
            <w:r w:rsidR="00350E6D">
              <w:rPr>
                <w:rFonts w:eastAsia="Times New Roman" w:cs="Arial"/>
                <w:sz w:val="20"/>
                <w:szCs w:val="20"/>
              </w:rPr>
              <w:t xml:space="preserve"> e.g.</w:t>
            </w:r>
            <w:r w:rsidR="002D2558" w:rsidRPr="008A2C22">
              <w:rPr>
                <w:rFonts w:eastAsia="Times New Roman" w:cs="Arial"/>
                <w:sz w:val="20"/>
                <w:szCs w:val="20"/>
              </w:rPr>
              <w:t xml:space="preserve"> below 90% attendance recorded within the last month </w:t>
            </w:r>
          </w:p>
          <w:p w:rsidR="002D2558" w:rsidRPr="008A2C22" w:rsidRDefault="0075200A" w:rsidP="002D2558">
            <w:pPr>
              <w:tabs>
                <w:tab w:val="left" w:pos="3255"/>
              </w:tabs>
              <w:spacing w:after="0" w:line="240" w:lineRule="auto"/>
              <w:rPr>
                <w:rFonts w:eastAsia="MS Gothic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4020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374"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D2558"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Displaying violent or risky </w:t>
            </w:r>
            <w:proofErr w:type="spellStart"/>
            <w:r w:rsidR="002D2558" w:rsidRPr="008A2C22">
              <w:rPr>
                <w:rFonts w:eastAsia="MS Gothic" w:cs="Arial"/>
                <w:sz w:val="20"/>
                <w:szCs w:val="20"/>
                <w:lang w:val="en-US"/>
              </w:rPr>
              <w:t>behaviour</w:t>
            </w:r>
            <w:proofErr w:type="spellEnd"/>
            <w:r w:rsidR="002D2558" w:rsidRPr="008A2C22">
              <w:rPr>
                <w:rFonts w:eastAsia="MS Gothic" w:cs="Arial"/>
                <w:sz w:val="20"/>
                <w:szCs w:val="20"/>
                <w:lang w:val="en-US"/>
              </w:rPr>
              <w:t>; where there is a potential to harm self or others</w:t>
            </w:r>
          </w:p>
          <w:p w:rsidR="009E5681" w:rsidRPr="008A2C22" w:rsidRDefault="0075200A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48358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5681"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9E5681"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Associates with older pro criminal peers.</w:t>
            </w:r>
          </w:p>
          <w:p w:rsidR="002D2558" w:rsidRPr="008A2C22" w:rsidRDefault="0075200A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5904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374"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D2558" w:rsidRPr="008A2C22">
              <w:rPr>
                <w:rFonts w:eastAsia="Times New Roman" w:cs="Arial"/>
                <w:sz w:val="20"/>
                <w:szCs w:val="20"/>
              </w:rPr>
              <w:t xml:space="preserve"> Incidents of going missing</w:t>
            </w:r>
          </w:p>
          <w:p w:rsidR="002D2558" w:rsidRPr="008A2C22" w:rsidRDefault="0075200A" w:rsidP="002D255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3671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7374"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B0FC5"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D</w:t>
            </w:r>
            <w:r w:rsidR="002D2558" w:rsidRPr="008A2C22">
              <w:rPr>
                <w:rFonts w:eastAsia="MS Gothic" w:cs="Arial"/>
                <w:sz w:val="20"/>
                <w:szCs w:val="20"/>
                <w:lang w:val="en-US"/>
              </w:rPr>
              <w:t>rug/substance misuse</w:t>
            </w:r>
          </w:p>
          <w:p w:rsidR="002D2558" w:rsidRPr="008A2C22" w:rsidRDefault="00262221" w:rsidP="00350E6D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331D85" w:rsidRPr="008A2C22" w:rsidRDefault="00331D85" w:rsidP="00817EB9">
      <w:pPr>
        <w:tabs>
          <w:tab w:val="left" w:pos="3255"/>
        </w:tabs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5745"/>
      </w:tblGrid>
      <w:tr w:rsidR="002D2558" w:rsidRPr="008A2C22" w:rsidTr="002D2558">
        <w:tc>
          <w:tcPr>
            <w:tcW w:w="10916" w:type="dxa"/>
            <w:gridSpan w:val="2"/>
            <w:tcBorders>
              <w:bottom w:val="nil"/>
            </w:tcBorders>
            <w:shd w:val="clear" w:color="auto" w:fill="FF8C00" w:themeFill="accent6"/>
          </w:tcPr>
          <w:p w:rsidR="00BF3458" w:rsidRPr="008A2C22" w:rsidRDefault="002D2558" w:rsidP="00BF3458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>Referrer Details</w:t>
            </w:r>
          </w:p>
        </w:tc>
      </w:tr>
      <w:tr w:rsidR="00817EB9" w:rsidRPr="008A2C22" w:rsidTr="002D2558">
        <w:tc>
          <w:tcPr>
            <w:tcW w:w="51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EB9" w:rsidRPr="008A2C22" w:rsidRDefault="00817EB9" w:rsidP="00817EB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57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7EB9" w:rsidRPr="008A2C22" w:rsidRDefault="00817EB9" w:rsidP="00817EB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Contact Number: </w:t>
            </w:r>
          </w:p>
        </w:tc>
      </w:tr>
      <w:tr w:rsidR="00817EB9" w:rsidRPr="008A2C22" w:rsidTr="00817EB9">
        <w:tc>
          <w:tcPr>
            <w:tcW w:w="109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17EB9" w:rsidRPr="008A2C22" w:rsidRDefault="00817EB9" w:rsidP="00817EB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Address: </w:t>
            </w:r>
          </w:p>
        </w:tc>
      </w:tr>
      <w:tr w:rsidR="00817EB9" w:rsidRPr="008A2C22" w:rsidTr="00817EB9">
        <w:tc>
          <w:tcPr>
            <w:tcW w:w="5171" w:type="dxa"/>
            <w:shd w:val="clear" w:color="auto" w:fill="auto"/>
          </w:tcPr>
          <w:p w:rsidR="00817EB9" w:rsidRPr="008A2C22" w:rsidRDefault="00817EB9" w:rsidP="00817EB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745" w:type="dxa"/>
            <w:shd w:val="clear" w:color="auto" w:fill="auto"/>
          </w:tcPr>
          <w:p w:rsidR="00817EB9" w:rsidRPr="008A2C22" w:rsidRDefault="00817EB9" w:rsidP="00817EB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Postcode: </w:t>
            </w:r>
          </w:p>
        </w:tc>
      </w:tr>
      <w:tr w:rsidR="00817EB9" w:rsidRPr="008A2C22" w:rsidTr="00817EB9">
        <w:tc>
          <w:tcPr>
            <w:tcW w:w="10916" w:type="dxa"/>
            <w:gridSpan w:val="2"/>
            <w:shd w:val="clear" w:color="auto" w:fill="auto"/>
          </w:tcPr>
          <w:p w:rsidR="00817EB9" w:rsidRPr="008A2C22" w:rsidRDefault="00817EB9" w:rsidP="00817EB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Email Address: </w:t>
            </w:r>
          </w:p>
        </w:tc>
      </w:tr>
      <w:tr w:rsidR="00817EB9" w:rsidRPr="008A2C22" w:rsidTr="00817EB9">
        <w:tc>
          <w:tcPr>
            <w:tcW w:w="10916" w:type="dxa"/>
            <w:gridSpan w:val="2"/>
            <w:shd w:val="clear" w:color="auto" w:fill="auto"/>
          </w:tcPr>
          <w:p w:rsidR="00817EB9" w:rsidRPr="008A2C22" w:rsidRDefault="00817EB9" w:rsidP="00817EB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Job Title &amp; Organisation: </w:t>
            </w:r>
          </w:p>
        </w:tc>
      </w:tr>
      <w:tr w:rsidR="00817EB9" w:rsidRPr="008A2C22" w:rsidTr="00817EB9">
        <w:tc>
          <w:tcPr>
            <w:tcW w:w="10916" w:type="dxa"/>
            <w:gridSpan w:val="2"/>
            <w:shd w:val="clear" w:color="auto" w:fill="auto"/>
          </w:tcPr>
          <w:p w:rsidR="00817EB9" w:rsidRPr="008A2C22" w:rsidRDefault="002D2558" w:rsidP="00817EB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Date: </w:t>
            </w: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-1708412307"/>
                <w:placeholder>
                  <w:docPart w:val="8D3125B5EC9249B398C325608152987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8A2C22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9F3543" w:rsidRPr="008A2C22" w:rsidTr="009F3543">
        <w:tc>
          <w:tcPr>
            <w:tcW w:w="109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F3543" w:rsidRPr="008A2C22" w:rsidRDefault="009F3543" w:rsidP="009C4448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Which referral route is this referral through?  </w:t>
            </w:r>
            <w:sdt>
              <w:sdtPr>
                <w:rPr>
                  <w:rStyle w:val="Style4"/>
                  <w:rFonts w:asciiTheme="minorHAnsi" w:hAnsiTheme="minorHAnsi" w:cs="Arial"/>
                  <w:szCs w:val="20"/>
                </w:rPr>
                <w:id w:val="-334697890"/>
                <w:placeholder>
                  <w:docPart w:val="C5DC2ACA0F9E433480BF1593E23C4FE7"/>
                </w:placeholder>
                <w:showingPlcHdr/>
                <w:dropDownList>
                  <w:listItem w:value="Choose an item."/>
                  <w:listItem w:displayText="Educational Setting" w:value="Educational Setting"/>
                  <w:listItem w:displayText="Police and Schools Panels" w:value="Police and Schools Panels"/>
                  <w:listItem w:displayText="PaSS Worker - Specialist Youth Worker" w:value="PaSS Worker - Specialist Youth Worker"/>
                  <w:listItem w:displayText="PaSS Worker - Family Support Worker " w:value="PaSS Worker - Family Support Worker "/>
                  <w:listItem w:displayText="PaSS Worker - Community Family Support Worker " w:value="PaSS Worker - Community Family Support Worker "/>
                </w:dropDownList>
              </w:sdtPr>
              <w:sdtContent>
                <w:r w:rsidRPr="008A2C22">
                  <w:rPr>
                    <w:rStyle w:val="PlaceholderText"/>
                    <w:rFonts w:cs="Arial"/>
                    <w:sz w:val="20"/>
                    <w:szCs w:val="20"/>
                  </w:rPr>
                  <w:t>Choose an item.</w:t>
                </w:r>
              </w:sdtContent>
            </w:sdt>
            <w:r w:rsidR="00C2094D" w:rsidRPr="008A2C22">
              <w:rPr>
                <w:rStyle w:val="Style4"/>
                <w:rFonts w:asciiTheme="minorHAnsi" w:hAnsiTheme="minorHAnsi" w:cs="Arial"/>
                <w:szCs w:val="20"/>
              </w:rPr>
              <w:t xml:space="preserve">    </w:t>
            </w:r>
          </w:p>
        </w:tc>
      </w:tr>
      <w:tr w:rsidR="0049509B" w:rsidRPr="008A2C22" w:rsidTr="0049509B"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B" w:rsidRPr="008A2C22" w:rsidRDefault="0049509B" w:rsidP="00A1510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What actions have you taken to access support for the young person/family:</w:t>
            </w:r>
          </w:p>
        </w:tc>
      </w:tr>
      <w:tr w:rsidR="0049509B" w:rsidRPr="008A2C22" w:rsidTr="0049509B">
        <w:tc>
          <w:tcPr>
            <w:tcW w:w="10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B" w:rsidRPr="008A2C22" w:rsidRDefault="0049509B" w:rsidP="00A15109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p w:rsidR="0049509B" w:rsidRPr="008A2C22" w:rsidRDefault="0049509B" w:rsidP="00BF3458">
      <w:pPr>
        <w:tabs>
          <w:tab w:val="left" w:pos="3255"/>
        </w:tabs>
        <w:spacing w:after="0" w:line="240" w:lineRule="auto"/>
        <w:rPr>
          <w:rFonts w:eastAsia="Times New Roman" w:cs="Arial"/>
          <w:b/>
          <w:sz w:val="20"/>
          <w:szCs w:val="20"/>
          <w:lang w:val="en-US"/>
        </w:rPr>
      </w:pPr>
    </w:p>
    <w:tbl>
      <w:tblPr>
        <w:tblW w:w="109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2"/>
        <w:gridCol w:w="4395"/>
      </w:tblGrid>
      <w:tr w:rsidR="00C2094D" w:rsidRPr="008A2C22" w:rsidTr="00B46D92"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C00" w:themeFill="accent6"/>
          </w:tcPr>
          <w:p w:rsidR="00C2094D" w:rsidRPr="008A2C22" w:rsidRDefault="00C2094D" w:rsidP="00B46D92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 xml:space="preserve">Consent  </w:t>
            </w:r>
          </w:p>
        </w:tc>
      </w:tr>
      <w:tr w:rsidR="00C2094D" w:rsidRPr="008A2C22" w:rsidTr="00B46D92">
        <w:tc>
          <w:tcPr>
            <w:tcW w:w="6542" w:type="dxa"/>
            <w:tcBorders>
              <w:top w:val="nil"/>
            </w:tcBorders>
            <w:shd w:val="clear" w:color="auto" w:fill="auto"/>
          </w:tcPr>
          <w:p w:rsidR="00C2094D" w:rsidRPr="008A2C22" w:rsidRDefault="00C2094D" w:rsidP="00B46D92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Date parental consent obtained</w:t>
            </w:r>
            <w:r w:rsidR="00787CD2"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C2094D" w:rsidRPr="008A2C22" w:rsidRDefault="00787CD2" w:rsidP="00B46D92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  <w:lang w:val="en-US"/>
                </w:rPr>
                <w:id w:val="698587094"/>
                <w:lock w:val="sdtLocked"/>
                <w:placeholder>
                  <w:docPart w:val="DFC12F1999004C1AA6B19DAAE6D46DE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2094D" w:rsidRPr="008A2C22">
                  <w:rPr>
                    <w:rStyle w:val="PlaceholderText"/>
                    <w:rFonts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5200A" w:rsidRPr="008A2C22" w:rsidTr="00B46D92">
        <w:tc>
          <w:tcPr>
            <w:tcW w:w="6542" w:type="dxa"/>
            <w:tcBorders>
              <w:top w:val="nil"/>
            </w:tcBorders>
            <w:shd w:val="clear" w:color="auto" w:fill="auto"/>
          </w:tcPr>
          <w:p w:rsidR="0075200A" w:rsidRPr="008A2C22" w:rsidRDefault="0075200A" w:rsidP="00332B9D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Is the young person aware of this referral being made?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75200A" w:rsidRPr="008A2C22" w:rsidRDefault="0075200A" w:rsidP="00332B9D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15293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 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No</w:t>
            </w: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5645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2094D" w:rsidRPr="008A2C22" w:rsidTr="00B46D92">
        <w:tc>
          <w:tcPr>
            <w:tcW w:w="10937" w:type="dxa"/>
            <w:gridSpan w:val="2"/>
            <w:shd w:val="clear" w:color="auto" w:fill="auto"/>
          </w:tcPr>
          <w:p w:rsidR="00C2094D" w:rsidRPr="008A2C22" w:rsidRDefault="00C2094D" w:rsidP="00B46D92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What is the young person’s</w:t>
            </w:r>
            <w:r w:rsidR="0075200A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  <w:r w:rsidR="0075200A" w:rsidRPr="0075200A">
              <w:rPr>
                <w:rFonts w:eastAsia="Times New Roman" w:cs="Arial"/>
                <w:b/>
                <w:sz w:val="20"/>
                <w:szCs w:val="20"/>
                <w:lang w:val="en-US"/>
              </w:rPr>
              <w:t>and</w:t>
            </w:r>
            <w:r w:rsidR="0075200A">
              <w:rPr>
                <w:rFonts w:eastAsia="Times New Roman" w:cs="Arial"/>
                <w:sz w:val="20"/>
                <w:szCs w:val="20"/>
                <w:lang w:val="en-US"/>
              </w:rPr>
              <w:t xml:space="preserve"> parent’s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 view</w:t>
            </w:r>
            <w:r w:rsidR="001F7374" w:rsidRPr="008A2C22">
              <w:rPr>
                <w:rFonts w:eastAsia="Times New Roman" w:cs="Arial"/>
                <w:sz w:val="20"/>
                <w:szCs w:val="20"/>
                <w:lang w:val="en-US"/>
              </w:rPr>
              <w:t>s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 regarding this referral</w:t>
            </w:r>
            <w:r w:rsidR="00787CD2">
              <w:rPr>
                <w:rFonts w:eastAsia="Times New Roman" w:cs="Arial"/>
                <w:sz w:val="20"/>
                <w:szCs w:val="20"/>
                <w:lang w:val="en-US"/>
              </w:rPr>
              <w:t xml:space="preserve"> (</w:t>
            </w:r>
            <w:r w:rsidR="00787CD2">
              <w:rPr>
                <w:rFonts w:eastAsia="Times New Roman" w:cs="Arial"/>
                <w:b/>
                <w:color w:val="FF0000"/>
                <w:sz w:val="20"/>
                <w:szCs w:val="20"/>
                <w:lang w:val="en-US"/>
              </w:rPr>
              <w:t>required*</w:t>
            </w:r>
            <w:r w:rsidR="00787CD2">
              <w:rPr>
                <w:rFonts w:eastAsia="Times New Roman" w:cs="Arial"/>
                <w:b/>
                <w:sz w:val="20"/>
                <w:szCs w:val="20"/>
                <w:lang w:val="en-US"/>
              </w:rPr>
              <w:t>)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  <w:r w:rsidR="0075200A">
              <w:rPr>
                <w:rFonts w:eastAsia="Times New Roman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2094D" w:rsidRPr="008A2C22" w:rsidTr="00B46D92">
        <w:tc>
          <w:tcPr>
            <w:tcW w:w="10937" w:type="dxa"/>
            <w:gridSpan w:val="2"/>
            <w:shd w:val="clear" w:color="auto" w:fill="auto"/>
          </w:tcPr>
          <w:p w:rsidR="00C2094D" w:rsidRPr="008A2C22" w:rsidRDefault="00C2094D" w:rsidP="00B46D92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787CD2" w:rsidRPr="008A2C22" w:rsidTr="00B46D92">
        <w:tc>
          <w:tcPr>
            <w:tcW w:w="10937" w:type="dxa"/>
            <w:gridSpan w:val="2"/>
            <w:shd w:val="clear" w:color="auto" w:fill="auto"/>
          </w:tcPr>
          <w:p w:rsidR="00787CD2" w:rsidRPr="008A2C22" w:rsidRDefault="00787CD2" w:rsidP="00B46D92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p w:rsidR="008A2C22" w:rsidRDefault="008A2C22" w:rsidP="00BF3458">
      <w:pPr>
        <w:tabs>
          <w:tab w:val="left" w:pos="3255"/>
        </w:tabs>
        <w:spacing w:after="0" w:line="240" w:lineRule="auto"/>
        <w:rPr>
          <w:rFonts w:eastAsia="Times New Roman" w:cs="Arial"/>
          <w:b/>
          <w:szCs w:val="20"/>
          <w:lang w:val="en-US"/>
        </w:rPr>
      </w:pPr>
    </w:p>
    <w:p w:rsidR="0075200A" w:rsidRPr="00421A9C" w:rsidRDefault="0075200A" w:rsidP="00BF3458">
      <w:pPr>
        <w:tabs>
          <w:tab w:val="left" w:pos="3255"/>
        </w:tabs>
        <w:spacing w:after="0" w:line="240" w:lineRule="auto"/>
        <w:rPr>
          <w:rFonts w:eastAsia="Times New Roman" w:cs="Arial"/>
          <w:b/>
          <w:szCs w:val="20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670"/>
      </w:tblGrid>
      <w:tr w:rsidR="00A740C0" w:rsidRPr="00421A9C" w:rsidTr="00A740C0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C00" w:themeFill="accent6"/>
          </w:tcPr>
          <w:p w:rsidR="00A740C0" w:rsidRPr="00421A9C" w:rsidRDefault="00A740C0" w:rsidP="001B0FC5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lastRenderedPageBreak/>
              <w:t>Young Person Details</w:t>
            </w:r>
          </w:p>
        </w:tc>
      </w:tr>
      <w:tr w:rsidR="00A740C0" w:rsidRPr="008A2C22" w:rsidTr="001B0FC5">
        <w:tc>
          <w:tcPr>
            <w:tcW w:w="5246" w:type="dxa"/>
            <w:tcBorders>
              <w:top w:val="nil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Date of Birth: </w:t>
            </w:r>
          </w:p>
        </w:tc>
      </w:tr>
      <w:tr w:rsidR="00A740C0" w:rsidRPr="008A2C22" w:rsidTr="001B0FC5">
        <w:tc>
          <w:tcPr>
            <w:tcW w:w="5246" w:type="dxa"/>
            <w:tcBorders>
              <w:top w:val="nil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Address: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Gender:</w:t>
            </w:r>
          </w:p>
        </w:tc>
      </w:tr>
      <w:tr w:rsidR="00A740C0" w:rsidRPr="008A2C22" w:rsidTr="001B0FC5">
        <w:tc>
          <w:tcPr>
            <w:tcW w:w="5246" w:type="dxa"/>
            <w:tcBorders>
              <w:top w:val="nil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Home Telephone Number:</w:t>
            </w:r>
          </w:p>
        </w:tc>
      </w:tr>
      <w:tr w:rsidR="00A740C0" w:rsidRPr="008A2C22" w:rsidTr="001B0FC5">
        <w:tc>
          <w:tcPr>
            <w:tcW w:w="5246" w:type="dxa"/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5670" w:type="dxa"/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Mobile:</w:t>
            </w:r>
          </w:p>
        </w:tc>
      </w:tr>
      <w:tr w:rsidR="00A740C0" w:rsidRPr="008A2C22" w:rsidTr="001B0FC5">
        <w:tc>
          <w:tcPr>
            <w:tcW w:w="5246" w:type="dxa"/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Preferred Language:</w:t>
            </w:r>
          </w:p>
        </w:tc>
        <w:tc>
          <w:tcPr>
            <w:tcW w:w="5670" w:type="dxa"/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Ethnic origin: </w:t>
            </w:r>
          </w:p>
        </w:tc>
      </w:tr>
      <w:tr w:rsidR="00A740C0" w:rsidRPr="008A2C22" w:rsidTr="001B0FC5">
        <w:tc>
          <w:tcPr>
            <w:tcW w:w="5246" w:type="dxa"/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Is an interpreter required? : </w:t>
            </w: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11066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  No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119770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5670" w:type="dxa"/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Religion: </w:t>
            </w:r>
          </w:p>
        </w:tc>
      </w:tr>
    </w:tbl>
    <w:p w:rsidR="00C2094D" w:rsidRPr="008A2C22" w:rsidRDefault="00C2094D" w:rsidP="00BF3458">
      <w:pPr>
        <w:tabs>
          <w:tab w:val="left" w:pos="3255"/>
        </w:tabs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  <w:gridCol w:w="1560"/>
      </w:tblGrid>
      <w:tr w:rsidR="003F40D1" w:rsidRPr="008A2C22" w:rsidTr="003F40D1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C00" w:themeFill="accent6"/>
          </w:tcPr>
          <w:p w:rsidR="003F40D1" w:rsidRPr="008A2C22" w:rsidRDefault="003F40D1" w:rsidP="003F40D1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>Additional Needs</w:t>
            </w:r>
          </w:p>
        </w:tc>
      </w:tr>
      <w:tr w:rsidR="003F40D1" w:rsidRPr="008A2C22" w:rsidTr="003F40D1">
        <w:tc>
          <w:tcPr>
            <w:tcW w:w="9356" w:type="dxa"/>
            <w:tcBorders>
              <w:top w:val="nil"/>
            </w:tcBorders>
            <w:shd w:val="clear" w:color="auto" w:fill="auto"/>
          </w:tcPr>
          <w:p w:rsidR="003F40D1" w:rsidRPr="008A2C22" w:rsidRDefault="003F40D1" w:rsidP="00DE0F36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Does the young person have any disabilities/ </w:t>
            </w:r>
            <w:r w:rsidR="00DE0F36" w:rsidRPr="008A2C22">
              <w:rPr>
                <w:rFonts w:eastAsia="Times New Roman" w:cs="Arial"/>
                <w:sz w:val="20"/>
                <w:szCs w:val="20"/>
                <w:lang w:val="en-US"/>
              </w:rPr>
              <w:t>medical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 conditions / special educational needs or mental health needs?     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F40D1" w:rsidRPr="008A2C22" w:rsidRDefault="003F40D1" w:rsidP="003F40D1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35874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  No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7117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 </w:t>
            </w:r>
          </w:p>
        </w:tc>
      </w:tr>
      <w:tr w:rsidR="003F40D1" w:rsidRPr="008A2C22" w:rsidTr="003F40D1">
        <w:tc>
          <w:tcPr>
            <w:tcW w:w="10916" w:type="dxa"/>
            <w:gridSpan w:val="2"/>
            <w:shd w:val="clear" w:color="auto" w:fill="auto"/>
          </w:tcPr>
          <w:p w:rsidR="003F40D1" w:rsidRPr="008A2C22" w:rsidRDefault="003F40D1" w:rsidP="003F40D1">
            <w:pPr>
              <w:tabs>
                <w:tab w:val="left" w:pos="3255"/>
                <w:tab w:val="left" w:pos="926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If Yes, please give details: </w:t>
            </w:r>
          </w:p>
        </w:tc>
      </w:tr>
      <w:tr w:rsidR="003F40D1" w:rsidRPr="008A2C22" w:rsidTr="003F40D1">
        <w:tc>
          <w:tcPr>
            <w:tcW w:w="10916" w:type="dxa"/>
            <w:gridSpan w:val="2"/>
            <w:shd w:val="clear" w:color="auto" w:fill="auto"/>
          </w:tcPr>
          <w:p w:rsidR="003F40D1" w:rsidRPr="008A2C22" w:rsidRDefault="003F40D1" w:rsidP="003F40D1">
            <w:pPr>
              <w:tabs>
                <w:tab w:val="left" w:pos="3255"/>
                <w:tab w:val="left" w:pos="926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p w:rsidR="009F3543" w:rsidRPr="008A2C22" w:rsidRDefault="009F3543" w:rsidP="00604CFE">
      <w:pPr>
        <w:tabs>
          <w:tab w:val="left" w:pos="3255"/>
        </w:tabs>
        <w:spacing w:after="0" w:line="240" w:lineRule="auto"/>
        <w:rPr>
          <w:rFonts w:eastAsia="Times New Roman" w:cs="Arial"/>
          <w:b/>
          <w:sz w:val="20"/>
          <w:szCs w:val="20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529"/>
      </w:tblGrid>
      <w:tr w:rsidR="00AB7750" w:rsidRPr="008A2C22" w:rsidTr="00AB7750">
        <w:tc>
          <w:tcPr>
            <w:tcW w:w="10916" w:type="dxa"/>
            <w:gridSpan w:val="2"/>
            <w:tcBorders>
              <w:bottom w:val="nil"/>
            </w:tcBorders>
            <w:shd w:val="clear" w:color="auto" w:fill="FF8C00" w:themeFill="accent6"/>
          </w:tcPr>
          <w:p w:rsidR="00AB7750" w:rsidRPr="008A2C22" w:rsidRDefault="00AB7750" w:rsidP="00AB7750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>Parent/carers details</w:t>
            </w:r>
          </w:p>
        </w:tc>
      </w:tr>
      <w:tr w:rsidR="00AB7750" w:rsidRPr="008A2C22" w:rsidTr="00E74540">
        <w:tc>
          <w:tcPr>
            <w:tcW w:w="5387" w:type="dxa"/>
            <w:tcBorders>
              <w:top w:val="nil"/>
            </w:tcBorders>
            <w:shd w:val="clear" w:color="auto" w:fill="auto"/>
          </w:tcPr>
          <w:p w:rsidR="00AB7750" w:rsidRPr="008A2C22" w:rsidRDefault="00AB7750" w:rsidP="00AB7750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>Parent/Carer 1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auto"/>
          </w:tcPr>
          <w:p w:rsidR="00AB7750" w:rsidRPr="008A2C22" w:rsidRDefault="00AB7750" w:rsidP="00AB7750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>Parent/Carer 2</w:t>
            </w:r>
          </w:p>
        </w:tc>
      </w:tr>
      <w:tr w:rsidR="00604CFE" w:rsidRPr="008A2C22" w:rsidTr="00E74540">
        <w:tc>
          <w:tcPr>
            <w:tcW w:w="5387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Name: </w:t>
            </w:r>
          </w:p>
        </w:tc>
        <w:tc>
          <w:tcPr>
            <w:tcW w:w="5529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Name:</w:t>
            </w:r>
          </w:p>
        </w:tc>
      </w:tr>
      <w:tr w:rsidR="00604CFE" w:rsidRPr="008A2C22" w:rsidTr="00E74540">
        <w:tc>
          <w:tcPr>
            <w:tcW w:w="5387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Address: </w:t>
            </w:r>
          </w:p>
        </w:tc>
        <w:tc>
          <w:tcPr>
            <w:tcW w:w="5529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Address:</w:t>
            </w:r>
          </w:p>
        </w:tc>
      </w:tr>
      <w:tr w:rsidR="00604CFE" w:rsidRPr="008A2C22" w:rsidTr="00E74540">
        <w:tc>
          <w:tcPr>
            <w:tcW w:w="5387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604CFE" w:rsidRPr="008A2C22" w:rsidTr="00E74540">
        <w:tc>
          <w:tcPr>
            <w:tcW w:w="5387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Postcode: </w:t>
            </w:r>
          </w:p>
        </w:tc>
        <w:tc>
          <w:tcPr>
            <w:tcW w:w="5529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Postcode:</w:t>
            </w:r>
          </w:p>
        </w:tc>
      </w:tr>
      <w:tr w:rsidR="00604CFE" w:rsidRPr="008A2C22" w:rsidTr="00E74540">
        <w:tc>
          <w:tcPr>
            <w:tcW w:w="5387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Contact Number </w:t>
            </w:r>
          </w:p>
        </w:tc>
        <w:tc>
          <w:tcPr>
            <w:tcW w:w="5529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Contact Number:</w:t>
            </w:r>
          </w:p>
        </w:tc>
      </w:tr>
      <w:tr w:rsidR="00604CFE" w:rsidRPr="008A2C22" w:rsidTr="00E74540">
        <w:tc>
          <w:tcPr>
            <w:tcW w:w="5387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Ethnic Origin: </w:t>
            </w:r>
          </w:p>
        </w:tc>
        <w:tc>
          <w:tcPr>
            <w:tcW w:w="5529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Ethnic Origin:</w:t>
            </w:r>
          </w:p>
        </w:tc>
      </w:tr>
      <w:tr w:rsidR="00604CFE" w:rsidRPr="008A2C22" w:rsidTr="00E74540">
        <w:tc>
          <w:tcPr>
            <w:tcW w:w="5387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Religion:</w:t>
            </w:r>
          </w:p>
        </w:tc>
        <w:tc>
          <w:tcPr>
            <w:tcW w:w="5529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Religion:</w:t>
            </w:r>
          </w:p>
        </w:tc>
      </w:tr>
      <w:tr w:rsidR="00604CFE" w:rsidRPr="008A2C22" w:rsidTr="00E74540">
        <w:trPr>
          <w:trHeight w:val="291"/>
        </w:trPr>
        <w:tc>
          <w:tcPr>
            <w:tcW w:w="5387" w:type="dxa"/>
            <w:shd w:val="clear" w:color="auto" w:fill="auto"/>
          </w:tcPr>
          <w:p w:rsidR="00604CFE" w:rsidRPr="008A2C22" w:rsidRDefault="00604CFE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Do they have Parental Responsibility</w:t>
            </w:r>
            <w:r w:rsidR="00E74540" w:rsidRPr="008A2C22">
              <w:rPr>
                <w:rFonts w:eastAsia="Times New Roman" w:cs="Arial"/>
                <w:sz w:val="20"/>
                <w:szCs w:val="20"/>
                <w:lang w:val="en-US"/>
              </w:rPr>
              <w:t>/ Guardianship</w:t>
            </w:r>
            <w:r w:rsidR="002F48A5" w:rsidRPr="008A2C22">
              <w:rPr>
                <w:rFonts w:eastAsia="Times New Roman" w:cs="Arial"/>
                <w:sz w:val="20"/>
                <w:szCs w:val="20"/>
                <w:lang w:val="en-US"/>
              </w:rPr>
              <w:t>?</w:t>
            </w:r>
          </w:p>
          <w:p w:rsidR="00E74540" w:rsidRPr="008A2C22" w:rsidRDefault="00E74540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shd w:val="clear" w:color="auto" w:fill="auto"/>
          </w:tcPr>
          <w:p w:rsidR="00604CFE" w:rsidRPr="008A2C22" w:rsidRDefault="00AB7750" w:rsidP="00604CF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Do they have Parental </w:t>
            </w:r>
            <w:r w:rsidR="00604CFE" w:rsidRPr="008A2C22">
              <w:rPr>
                <w:rFonts w:eastAsia="Times New Roman" w:cs="Arial"/>
                <w:sz w:val="20"/>
                <w:szCs w:val="20"/>
                <w:lang w:val="en-US"/>
              </w:rPr>
              <w:t>Responsibility</w:t>
            </w:r>
            <w:r w:rsidR="00E74540"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 / Guardianship</w:t>
            </w:r>
            <w:r w:rsidR="00604CFE"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? </w:t>
            </w:r>
          </w:p>
        </w:tc>
      </w:tr>
      <w:tr w:rsidR="009D06FF" w:rsidRPr="008A2C22" w:rsidTr="00E74540">
        <w:trPr>
          <w:trHeight w:val="267"/>
        </w:trPr>
        <w:tc>
          <w:tcPr>
            <w:tcW w:w="5387" w:type="dxa"/>
            <w:shd w:val="clear" w:color="auto" w:fill="auto"/>
          </w:tcPr>
          <w:p w:rsidR="009D06FF" w:rsidRPr="008A2C22" w:rsidRDefault="009D06FF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Relationship to </w:t>
            </w:r>
            <w:r w:rsidR="000F0283" w:rsidRPr="008A2C22">
              <w:rPr>
                <w:rFonts w:eastAsia="Times New Roman" w:cs="Arial"/>
                <w:sz w:val="20"/>
                <w:szCs w:val="20"/>
                <w:lang w:val="en-US"/>
              </w:rPr>
              <w:t>young person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9D06FF" w:rsidRPr="008A2C22" w:rsidRDefault="009D06FF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Relationship to </w:t>
            </w:r>
            <w:r w:rsidR="000F0283" w:rsidRPr="008A2C22">
              <w:rPr>
                <w:rFonts w:eastAsia="Times New Roman" w:cs="Arial"/>
                <w:sz w:val="20"/>
                <w:szCs w:val="20"/>
                <w:lang w:val="en-US"/>
              </w:rPr>
              <w:t>young person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:</w:t>
            </w:r>
          </w:p>
        </w:tc>
      </w:tr>
    </w:tbl>
    <w:p w:rsidR="00604CFE" w:rsidRPr="008A2C22" w:rsidRDefault="00604CFE" w:rsidP="00604CFE">
      <w:pPr>
        <w:tabs>
          <w:tab w:val="left" w:pos="3255"/>
        </w:tabs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544"/>
        <w:gridCol w:w="3686"/>
      </w:tblGrid>
      <w:tr w:rsidR="009D06FF" w:rsidRPr="008A2C22" w:rsidTr="000F0283">
        <w:trPr>
          <w:trHeight w:val="241"/>
        </w:trPr>
        <w:tc>
          <w:tcPr>
            <w:tcW w:w="10916" w:type="dxa"/>
            <w:gridSpan w:val="3"/>
            <w:tcBorders>
              <w:bottom w:val="nil"/>
            </w:tcBorders>
            <w:shd w:val="clear" w:color="auto" w:fill="FF8C00" w:themeFill="accent6"/>
          </w:tcPr>
          <w:p w:rsidR="009D06FF" w:rsidRPr="008A2C22" w:rsidRDefault="009D06FF" w:rsidP="009D06FF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>Other Family Members (including siblings/ grandparents/ carers etc. if significant)</w:t>
            </w:r>
          </w:p>
        </w:tc>
      </w:tr>
      <w:tr w:rsidR="000F0283" w:rsidRPr="008A2C22" w:rsidTr="00F8504C">
        <w:trPr>
          <w:trHeight w:val="241"/>
        </w:trPr>
        <w:tc>
          <w:tcPr>
            <w:tcW w:w="3686" w:type="dxa"/>
            <w:tcBorders>
              <w:top w:val="nil"/>
            </w:tcBorders>
            <w:shd w:val="clear" w:color="auto" w:fill="auto"/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:rsidR="000F0283" w:rsidRPr="008A2C22" w:rsidRDefault="000F0283" w:rsidP="009D06FF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686" w:type="dxa"/>
            <w:tcBorders>
              <w:top w:val="nil"/>
            </w:tcBorders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Name:</w:t>
            </w:r>
          </w:p>
        </w:tc>
      </w:tr>
      <w:tr w:rsidR="000F0283" w:rsidRPr="008A2C22" w:rsidTr="00F8504C">
        <w:trPr>
          <w:trHeight w:val="241"/>
        </w:trPr>
        <w:tc>
          <w:tcPr>
            <w:tcW w:w="3686" w:type="dxa"/>
            <w:shd w:val="clear" w:color="auto" w:fill="auto"/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Date of Birth: </w:t>
            </w:r>
          </w:p>
        </w:tc>
        <w:tc>
          <w:tcPr>
            <w:tcW w:w="3544" w:type="dxa"/>
            <w:shd w:val="clear" w:color="auto" w:fill="auto"/>
          </w:tcPr>
          <w:p w:rsidR="000F0283" w:rsidRPr="008A2C22" w:rsidRDefault="000F0283" w:rsidP="009D06FF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Date of Birth: </w:t>
            </w:r>
          </w:p>
        </w:tc>
        <w:tc>
          <w:tcPr>
            <w:tcW w:w="3686" w:type="dxa"/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Date of Birth: </w:t>
            </w:r>
          </w:p>
        </w:tc>
      </w:tr>
      <w:tr w:rsidR="000F0283" w:rsidRPr="008A2C22" w:rsidTr="00F8504C">
        <w:trPr>
          <w:trHeight w:val="241"/>
        </w:trPr>
        <w:tc>
          <w:tcPr>
            <w:tcW w:w="3686" w:type="dxa"/>
            <w:shd w:val="clear" w:color="auto" w:fill="auto"/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Gender: </w:t>
            </w:r>
          </w:p>
        </w:tc>
        <w:tc>
          <w:tcPr>
            <w:tcW w:w="3544" w:type="dxa"/>
            <w:shd w:val="clear" w:color="auto" w:fill="auto"/>
          </w:tcPr>
          <w:p w:rsidR="000F0283" w:rsidRPr="008A2C22" w:rsidRDefault="000F0283" w:rsidP="009D06FF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Gender: </w:t>
            </w:r>
          </w:p>
        </w:tc>
        <w:tc>
          <w:tcPr>
            <w:tcW w:w="3686" w:type="dxa"/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Gender: </w:t>
            </w:r>
          </w:p>
        </w:tc>
      </w:tr>
      <w:tr w:rsidR="000F0283" w:rsidRPr="008A2C22" w:rsidTr="00F8504C">
        <w:trPr>
          <w:trHeight w:val="241"/>
        </w:trPr>
        <w:tc>
          <w:tcPr>
            <w:tcW w:w="3686" w:type="dxa"/>
            <w:shd w:val="clear" w:color="auto" w:fill="auto"/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Relationship to young person:</w:t>
            </w:r>
          </w:p>
        </w:tc>
        <w:tc>
          <w:tcPr>
            <w:tcW w:w="3544" w:type="dxa"/>
            <w:shd w:val="clear" w:color="auto" w:fill="auto"/>
          </w:tcPr>
          <w:p w:rsidR="000F0283" w:rsidRPr="008A2C22" w:rsidRDefault="000F0283" w:rsidP="009D06FF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Relationship to young person:</w:t>
            </w:r>
          </w:p>
        </w:tc>
        <w:tc>
          <w:tcPr>
            <w:tcW w:w="3686" w:type="dxa"/>
          </w:tcPr>
          <w:p w:rsidR="00F8504C" w:rsidRPr="008A2C22" w:rsidRDefault="002F48A5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Relationship to young person:</w:t>
            </w:r>
          </w:p>
        </w:tc>
      </w:tr>
      <w:tr w:rsidR="000F0283" w:rsidRPr="008A2C22" w:rsidTr="00F8504C">
        <w:trPr>
          <w:trHeight w:val="221"/>
        </w:trPr>
        <w:tc>
          <w:tcPr>
            <w:tcW w:w="3686" w:type="dxa"/>
            <w:shd w:val="clear" w:color="auto" w:fill="auto"/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0F0283" w:rsidRPr="008A2C22" w:rsidRDefault="000F0283" w:rsidP="009D06FF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0F0283" w:rsidRPr="008A2C22" w:rsidRDefault="000F0283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2F48A5" w:rsidRPr="008A2C22" w:rsidTr="00F8504C">
        <w:trPr>
          <w:trHeight w:val="241"/>
        </w:trPr>
        <w:tc>
          <w:tcPr>
            <w:tcW w:w="3686" w:type="dxa"/>
            <w:shd w:val="clear" w:color="auto" w:fill="auto"/>
          </w:tcPr>
          <w:p w:rsidR="002F48A5" w:rsidRPr="008A2C22" w:rsidRDefault="002F48A5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544" w:type="dxa"/>
            <w:shd w:val="clear" w:color="auto" w:fill="auto"/>
          </w:tcPr>
          <w:p w:rsidR="002F48A5" w:rsidRPr="008A2C22" w:rsidRDefault="002F48A5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Address:</w:t>
            </w:r>
          </w:p>
        </w:tc>
        <w:tc>
          <w:tcPr>
            <w:tcW w:w="3686" w:type="dxa"/>
          </w:tcPr>
          <w:p w:rsidR="002F48A5" w:rsidRPr="008A2C22" w:rsidRDefault="002F48A5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Address:</w:t>
            </w:r>
          </w:p>
        </w:tc>
      </w:tr>
      <w:tr w:rsidR="002F48A5" w:rsidRPr="008A2C22" w:rsidTr="00F8504C">
        <w:trPr>
          <w:trHeight w:val="241"/>
        </w:trPr>
        <w:tc>
          <w:tcPr>
            <w:tcW w:w="3686" w:type="dxa"/>
            <w:shd w:val="clear" w:color="auto" w:fill="auto"/>
          </w:tcPr>
          <w:p w:rsidR="002F48A5" w:rsidRPr="008A2C22" w:rsidRDefault="002F48A5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:rsidR="002F48A5" w:rsidRPr="008A2C22" w:rsidRDefault="002F48A5" w:rsidP="009D06FF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</w:tcPr>
          <w:p w:rsidR="002F48A5" w:rsidRPr="008A2C22" w:rsidRDefault="002F48A5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2F48A5" w:rsidRPr="008A2C22" w:rsidTr="00F8504C">
        <w:trPr>
          <w:trHeight w:val="241"/>
        </w:trPr>
        <w:tc>
          <w:tcPr>
            <w:tcW w:w="3686" w:type="dxa"/>
            <w:shd w:val="clear" w:color="auto" w:fill="auto"/>
          </w:tcPr>
          <w:p w:rsidR="002F48A5" w:rsidRPr="008A2C22" w:rsidRDefault="002F48A5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544" w:type="dxa"/>
            <w:shd w:val="clear" w:color="auto" w:fill="auto"/>
          </w:tcPr>
          <w:p w:rsidR="002F48A5" w:rsidRPr="008A2C22" w:rsidRDefault="002F48A5" w:rsidP="009D06FF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686" w:type="dxa"/>
          </w:tcPr>
          <w:p w:rsidR="002F48A5" w:rsidRPr="008A2C22" w:rsidRDefault="002F48A5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Postcode:</w:t>
            </w:r>
          </w:p>
        </w:tc>
      </w:tr>
      <w:tr w:rsidR="002F48A5" w:rsidRPr="008A2C22" w:rsidTr="00F8504C">
        <w:trPr>
          <w:trHeight w:val="241"/>
        </w:trPr>
        <w:tc>
          <w:tcPr>
            <w:tcW w:w="3686" w:type="dxa"/>
            <w:shd w:val="clear" w:color="auto" w:fill="auto"/>
          </w:tcPr>
          <w:p w:rsidR="002F48A5" w:rsidRPr="008A2C22" w:rsidRDefault="002F48A5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3544" w:type="dxa"/>
            <w:shd w:val="clear" w:color="auto" w:fill="auto"/>
          </w:tcPr>
          <w:p w:rsidR="002F48A5" w:rsidRPr="008A2C22" w:rsidRDefault="002F48A5" w:rsidP="009D06FF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Contact Number:</w:t>
            </w:r>
          </w:p>
        </w:tc>
        <w:tc>
          <w:tcPr>
            <w:tcW w:w="3686" w:type="dxa"/>
          </w:tcPr>
          <w:p w:rsidR="002F48A5" w:rsidRPr="008A2C22" w:rsidRDefault="002F48A5" w:rsidP="000F0283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Contact Number:</w:t>
            </w:r>
          </w:p>
        </w:tc>
      </w:tr>
    </w:tbl>
    <w:p w:rsidR="00604CFE" w:rsidRPr="008A2C22" w:rsidRDefault="00604CFE" w:rsidP="00604CFE">
      <w:pPr>
        <w:tabs>
          <w:tab w:val="left" w:pos="3255"/>
        </w:tabs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tbl>
      <w:tblPr>
        <w:tblW w:w="109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2"/>
        <w:gridCol w:w="4395"/>
      </w:tblGrid>
      <w:tr w:rsidR="0098238E" w:rsidRPr="008A2C22" w:rsidTr="00121EF4"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C00" w:themeFill="accent6"/>
          </w:tcPr>
          <w:p w:rsidR="0098238E" w:rsidRPr="008A2C22" w:rsidRDefault="0098238E" w:rsidP="0098238E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 xml:space="preserve">Family Early Help Assessment (formerly fCAF) </w:t>
            </w:r>
          </w:p>
        </w:tc>
      </w:tr>
      <w:tr w:rsidR="0098238E" w:rsidRPr="008A2C22" w:rsidTr="00121EF4">
        <w:tc>
          <w:tcPr>
            <w:tcW w:w="6542" w:type="dxa"/>
            <w:tcBorders>
              <w:top w:val="nil"/>
            </w:tcBorders>
            <w:shd w:val="clear" w:color="auto" w:fill="auto"/>
          </w:tcPr>
          <w:p w:rsidR="0098238E" w:rsidRPr="008A2C22" w:rsidRDefault="0098238E" w:rsidP="0098238E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Do you know if a Family Early Help Assessment has been completed?</w:t>
            </w:r>
          </w:p>
        </w:tc>
        <w:tc>
          <w:tcPr>
            <w:tcW w:w="4395" w:type="dxa"/>
            <w:tcBorders>
              <w:top w:val="nil"/>
            </w:tcBorders>
            <w:shd w:val="clear" w:color="auto" w:fill="auto"/>
          </w:tcPr>
          <w:p w:rsidR="00121EF4" w:rsidRPr="008A2C22" w:rsidRDefault="0098238E" w:rsidP="00121EF4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45653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121EF4"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  <w:r w:rsidR="00121EF4"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please attach copies   </w:t>
            </w:r>
          </w:p>
          <w:p w:rsidR="0098238E" w:rsidRPr="008A2C22" w:rsidRDefault="00121EF4" w:rsidP="00121EF4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i/>
                <w:sz w:val="20"/>
                <w:szCs w:val="20"/>
                <w:lang w:val="en-US"/>
              </w:rPr>
              <w:t xml:space="preserve"> </w:t>
            </w: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No</w:t>
            </w:r>
            <w:r w:rsidR="0098238E"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18603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</w:tbl>
    <w:p w:rsidR="0098238E" w:rsidRPr="008A2C22" w:rsidRDefault="0098238E" w:rsidP="00604CFE">
      <w:pPr>
        <w:tabs>
          <w:tab w:val="left" w:pos="3255"/>
        </w:tabs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tbl>
      <w:tblPr>
        <w:tblW w:w="109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5124"/>
      </w:tblGrid>
      <w:tr w:rsidR="00121EF4" w:rsidRPr="008A2C22" w:rsidTr="00121EF4">
        <w:tc>
          <w:tcPr>
            <w:tcW w:w="10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C00" w:themeFill="accent6"/>
          </w:tcPr>
          <w:p w:rsidR="00121EF4" w:rsidRPr="008A2C22" w:rsidRDefault="00121EF4" w:rsidP="00121EF4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 xml:space="preserve">Safeguarding / Child Protection </w:t>
            </w:r>
          </w:p>
        </w:tc>
      </w:tr>
      <w:tr w:rsidR="00A740C0" w:rsidRPr="008A2C22" w:rsidTr="00A740C0">
        <w:tc>
          <w:tcPr>
            <w:tcW w:w="5813" w:type="dxa"/>
            <w:tcBorders>
              <w:top w:val="nil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Social Workers Name:</w:t>
            </w:r>
          </w:p>
        </w:tc>
        <w:tc>
          <w:tcPr>
            <w:tcW w:w="5124" w:type="dxa"/>
            <w:tcBorders>
              <w:top w:val="nil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>Contact Number and Email Address:</w:t>
            </w:r>
          </w:p>
        </w:tc>
      </w:tr>
      <w:tr w:rsidR="00A740C0" w:rsidRPr="008A2C22" w:rsidTr="00A740C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A740C0" w:rsidRPr="008A2C22" w:rsidTr="00A740C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Is the young person subject to a Child Protection Plan?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i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65480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</w:p>
          <w:p w:rsidR="00A740C0" w:rsidRPr="008A2C22" w:rsidRDefault="00A740C0" w:rsidP="001B0FC5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 xml:space="preserve"> No</w:t>
            </w: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64555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740C0" w:rsidRPr="008A2C22" w:rsidTr="00A740C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21EF4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lastRenderedPageBreak/>
              <w:t xml:space="preserve">Is the young person a Looked After Child?                                     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21EF4">
            <w:pPr>
              <w:tabs>
                <w:tab w:val="left" w:pos="3255"/>
              </w:tabs>
              <w:spacing w:after="0" w:line="240" w:lineRule="auto"/>
              <w:rPr>
                <w:rFonts w:eastAsia="MS Gothic" w:cs="Arial"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40692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</w:p>
          <w:p w:rsidR="00A740C0" w:rsidRPr="008A2C22" w:rsidRDefault="00A740C0" w:rsidP="00121EF4">
            <w:pPr>
              <w:tabs>
                <w:tab w:val="left" w:pos="3255"/>
              </w:tabs>
              <w:spacing w:after="0" w:line="240" w:lineRule="auto"/>
              <w:rPr>
                <w:rFonts w:eastAsia="MS Gothic" w:cs="Arial"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No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101052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740C0" w:rsidRPr="008A2C22" w:rsidTr="00A740C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21EF4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Is the young person being support by a Think Family Team?        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21EF4">
            <w:pPr>
              <w:tabs>
                <w:tab w:val="left" w:pos="3255"/>
              </w:tabs>
              <w:spacing w:after="0" w:line="240" w:lineRule="auto"/>
              <w:rPr>
                <w:rFonts w:eastAsia="MS Gothic" w:cs="Arial"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11892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No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109586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740C0" w:rsidRPr="008A2C22" w:rsidTr="00A740C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F041C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 xml:space="preserve">Is the young person subject to any Court Orders? 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805BEA">
            <w:pPr>
              <w:tabs>
                <w:tab w:val="left" w:pos="3255"/>
              </w:tabs>
              <w:spacing w:after="0" w:line="240" w:lineRule="auto"/>
              <w:rPr>
                <w:rFonts w:eastAsia="MS Gothic" w:cs="Arial"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201183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No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211725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A740C0" w:rsidRPr="008A2C22" w:rsidTr="00A740C0">
        <w:tc>
          <w:tcPr>
            <w:tcW w:w="5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F041C">
            <w:pPr>
              <w:tabs>
                <w:tab w:val="left" w:pos="3255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Does the young person have any pending prosecutions?</w:t>
            </w:r>
          </w:p>
        </w:tc>
        <w:tc>
          <w:tcPr>
            <w:tcW w:w="5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0C0" w:rsidRPr="008A2C22" w:rsidRDefault="00A740C0" w:rsidP="001F041C">
            <w:pPr>
              <w:tabs>
                <w:tab w:val="left" w:pos="3255"/>
              </w:tabs>
              <w:spacing w:after="0" w:line="240" w:lineRule="auto"/>
              <w:rPr>
                <w:rFonts w:eastAsia="MS Gothic" w:cs="Arial"/>
                <w:sz w:val="20"/>
                <w:szCs w:val="20"/>
                <w:lang w:val="en-US"/>
              </w:rPr>
            </w:pPr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Yes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5519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No </w:t>
            </w:r>
            <w:sdt>
              <w:sdtPr>
                <w:rPr>
                  <w:rFonts w:eastAsia="MS Gothic" w:cs="Arial"/>
                  <w:sz w:val="20"/>
                  <w:szCs w:val="20"/>
                  <w:lang w:val="en-US"/>
                </w:rPr>
                <w:id w:val="-12719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2C22"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8A2C22">
              <w:rPr>
                <w:rFonts w:eastAsia="MS Gothic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B46D92" w:rsidRPr="008A2C22" w:rsidRDefault="00B46D92" w:rsidP="00604CFE">
      <w:pPr>
        <w:spacing w:after="0" w:line="240" w:lineRule="auto"/>
        <w:rPr>
          <w:rFonts w:eastAsia="Times New Roman" w:cs="Arial"/>
          <w:sz w:val="14"/>
          <w:szCs w:val="20"/>
          <w:lang w:val="en-US"/>
        </w:rPr>
      </w:pPr>
    </w:p>
    <w:p w:rsidR="00B46D92" w:rsidRPr="008A2C22" w:rsidRDefault="00B46D92" w:rsidP="00604CFE">
      <w:pPr>
        <w:spacing w:after="0" w:line="240" w:lineRule="auto"/>
        <w:rPr>
          <w:rFonts w:eastAsia="Times New Roman" w:cs="Arial"/>
          <w:sz w:val="14"/>
          <w:szCs w:val="20"/>
          <w:lang w:val="en-US"/>
        </w:rPr>
      </w:pPr>
    </w:p>
    <w:p w:rsidR="00C2094D" w:rsidRPr="008A2C22" w:rsidRDefault="00C2094D" w:rsidP="00604CFE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</w:p>
    <w:tbl>
      <w:tblPr>
        <w:tblpPr w:leftFromText="180" w:rightFromText="180" w:vertAnchor="text" w:horzAnchor="page" w:tblpX="749" w:tblpY="-29"/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503"/>
        <w:gridCol w:w="2552"/>
        <w:gridCol w:w="3464"/>
      </w:tblGrid>
      <w:tr w:rsidR="00B46D92" w:rsidRPr="008A2C22" w:rsidTr="00B46D92">
        <w:trPr>
          <w:trHeight w:val="253"/>
        </w:trPr>
        <w:tc>
          <w:tcPr>
            <w:tcW w:w="108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8C00" w:themeFill="accent6"/>
          </w:tcPr>
          <w:p w:rsidR="00B46D92" w:rsidRPr="008A2C22" w:rsidRDefault="00B46D92" w:rsidP="00B46D92">
            <w:pPr>
              <w:tabs>
                <w:tab w:val="left" w:pos="325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>Any other agencies/professionals working with the young person or their family</w:t>
            </w:r>
          </w:p>
        </w:tc>
      </w:tr>
      <w:tr w:rsidR="000E14E5" w:rsidRPr="008A2C22" w:rsidTr="000E14E5">
        <w:trPr>
          <w:trHeight w:val="504"/>
        </w:trPr>
        <w:tc>
          <w:tcPr>
            <w:tcW w:w="22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b/>
                <w:sz w:val="20"/>
                <w:szCs w:val="20"/>
                <w:lang w:val="en-US"/>
              </w:rPr>
              <w:t>Agency</w:t>
            </w:r>
          </w:p>
        </w:tc>
        <w:tc>
          <w:tcPr>
            <w:tcW w:w="2503" w:type="dxa"/>
            <w:tcBorders>
              <w:top w:val="nil"/>
              <w:bottom w:val="single" w:sz="4" w:space="0" w:color="auto"/>
            </w:tcBorders>
          </w:tcPr>
          <w:p w:rsidR="000E14E5" w:rsidRPr="008A2C22" w:rsidRDefault="000E14E5" w:rsidP="00B46D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b/>
                <w:sz w:val="20"/>
                <w:szCs w:val="20"/>
                <w:lang w:val="en-US"/>
              </w:rPr>
              <w:t>Contact Name and Role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346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Contact Number and </w:t>
            </w:r>
          </w:p>
          <w:p w:rsidR="000E14E5" w:rsidRPr="008A2C22" w:rsidRDefault="000E14E5" w:rsidP="00B46D92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b/>
                <w:sz w:val="20"/>
                <w:szCs w:val="20"/>
                <w:lang w:val="en-US"/>
              </w:rPr>
              <w:t>E-mail Address</w:t>
            </w:r>
          </w:p>
        </w:tc>
      </w:tr>
      <w:tr w:rsidR="000E14E5" w:rsidRPr="008A2C22" w:rsidTr="000E14E5">
        <w:trPr>
          <w:trHeight w:val="512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School / College</w:t>
            </w:r>
          </w:p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0E14E5" w:rsidRPr="008A2C22" w:rsidTr="000E14E5">
        <w:trPr>
          <w:trHeight w:val="512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8A2C22">
              <w:rPr>
                <w:rFonts w:eastAsia="Times New Roman" w:cs="Arial"/>
                <w:sz w:val="20"/>
                <w:szCs w:val="20"/>
                <w:lang w:val="en-US"/>
              </w:rPr>
              <w:t>GP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0E14E5" w:rsidRPr="008A2C22" w:rsidTr="000E14E5">
        <w:trPr>
          <w:trHeight w:val="512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464" w:type="dxa"/>
            <w:tcBorders>
              <w:top w:val="single" w:sz="4" w:space="0" w:color="auto"/>
            </w:tcBorders>
            <w:shd w:val="clear" w:color="auto" w:fill="auto"/>
          </w:tcPr>
          <w:p w:rsidR="000E14E5" w:rsidRPr="008A2C22" w:rsidRDefault="000E14E5" w:rsidP="00B46D92">
            <w:pPr>
              <w:spacing w:before="20"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6"/>
      </w:tblGrid>
      <w:tr w:rsidR="00604CFE" w:rsidRPr="008A2C22" w:rsidTr="00B46D92">
        <w:trPr>
          <w:trHeight w:val="274"/>
        </w:trPr>
        <w:tc>
          <w:tcPr>
            <w:tcW w:w="10916" w:type="dxa"/>
            <w:tcBorders>
              <w:bottom w:val="nil"/>
            </w:tcBorders>
            <w:shd w:val="clear" w:color="auto" w:fill="FF8C00" w:themeFill="accent6"/>
          </w:tcPr>
          <w:p w:rsidR="00604CFE" w:rsidRPr="008A2C22" w:rsidRDefault="00CE4A9F" w:rsidP="00CE4A9F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  <w:r w:rsidRPr="00421A9C">
              <w:rPr>
                <w:rFonts w:eastAsia="Times New Roman" w:cs="Arial"/>
                <w:b/>
                <w:szCs w:val="20"/>
                <w:lang w:val="en-US"/>
              </w:rPr>
              <w:t>Referral</w:t>
            </w:r>
          </w:p>
        </w:tc>
      </w:tr>
      <w:tr w:rsidR="00CE4A9F" w:rsidRPr="008A2C22" w:rsidTr="00B46D92">
        <w:trPr>
          <w:trHeight w:val="1834"/>
        </w:trPr>
        <w:tc>
          <w:tcPr>
            <w:tcW w:w="10916" w:type="dxa"/>
            <w:tcBorders>
              <w:top w:val="nil"/>
            </w:tcBorders>
            <w:shd w:val="clear" w:color="auto" w:fill="auto"/>
          </w:tcPr>
          <w:p w:rsidR="00CE4A9F" w:rsidRPr="00350E6D" w:rsidRDefault="00CE4A9F" w:rsidP="00CE4A9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  <w:r w:rsidRPr="00350E6D">
              <w:rPr>
                <w:rFonts w:eastAsia="Times New Roman" w:cs="Arial"/>
                <w:b/>
                <w:lang w:val="en-US"/>
              </w:rPr>
              <w:t>Please explain why you are making thi</w:t>
            </w:r>
            <w:r w:rsidR="009214C6" w:rsidRPr="00350E6D">
              <w:rPr>
                <w:rFonts w:eastAsia="Times New Roman" w:cs="Arial"/>
                <w:b/>
                <w:lang w:val="en-US"/>
              </w:rPr>
              <w:t>s referral, giving detail to each</w:t>
            </w:r>
            <w:r w:rsidRPr="00350E6D">
              <w:rPr>
                <w:rFonts w:eastAsia="Times New Roman" w:cs="Arial"/>
                <w:b/>
                <w:lang w:val="en-US"/>
              </w:rPr>
              <w:t xml:space="preserve"> </w:t>
            </w:r>
            <w:r w:rsidR="009214C6" w:rsidRPr="00350E6D">
              <w:rPr>
                <w:rFonts w:eastAsia="Times New Roman" w:cs="Arial"/>
                <w:b/>
                <w:lang w:val="en-US"/>
              </w:rPr>
              <w:t>criterion</w:t>
            </w:r>
            <w:r w:rsidRPr="00350E6D">
              <w:rPr>
                <w:rFonts w:eastAsia="Times New Roman" w:cs="Arial"/>
                <w:b/>
                <w:lang w:val="en-US"/>
              </w:rPr>
              <w:t xml:space="preserve"> you have selected previously</w:t>
            </w:r>
            <w:r w:rsidRPr="008A2C22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. </w:t>
            </w:r>
            <w:r w:rsidR="00350E6D">
              <w:rPr>
                <w:rFonts w:eastAsia="Times New Roman" w:cs="Arial"/>
                <w:b/>
                <w:sz w:val="20"/>
                <w:szCs w:val="20"/>
                <w:lang w:val="en-US"/>
              </w:rPr>
              <w:t>(</w:t>
            </w:r>
            <w:r w:rsidRPr="00350E6D">
              <w:rPr>
                <w:rFonts w:eastAsia="Times New Roman" w:cs="Arial"/>
                <w:i/>
                <w:sz w:val="18"/>
                <w:szCs w:val="18"/>
                <w:lang w:val="en-US"/>
              </w:rPr>
              <w:t>Your information will help us to determine the level of risk and appropriate measures that can be implemented.</w:t>
            </w:r>
          </w:p>
          <w:p w:rsidR="00CE4A9F" w:rsidRPr="00350E6D" w:rsidRDefault="00CE4A9F" w:rsidP="00CE4A9F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val="en-US"/>
              </w:rPr>
            </w:pPr>
            <w:r w:rsidRPr="00350E6D">
              <w:rPr>
                <w:rFonts w:eastAsia="Times New Roman" w:cs="Arial"/>
                <w:i/>
                <w:sz w:val="18"/>
                <w:szCs w:val="18"/>
                <w:lang w:val="en-US"/>
              </w:rPr>
              <w:t>This information will be shared with the family</w:t>
            </w:r>
            <w:r w:rsidR="00350E6D">
              <w:rPr>
                <w:rFonts w:eastAsia="Times New Roman" w:cs="Arial"/>
                <w:i/>
                <w:sz w:val="18"/>
                <w:szCs w:val="18"/>
                <w:lang w:val="en-US"/>
              </w:rPr>
              <w:t>)</w:t>
            </w:r>
            <w:r w:rsidRPr="00350E6D">
              <w:rPr>
                <w:rFonts w:eastAsia="Times New Roman" w:cs="Arial"/>
                <w:i/>
                <w:sz w:val="18"/>
                <w:szCs w:val="18"/>
                <w:lang w:val="en-US"/>
              </w:rPr>
              <w:t xml:space="preserve">.  </w:t>
            </w: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CE4A9F" w:rsidRDefault="00CE4A9F" w:rsidP="00CE4A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A2C22" w:rsidRDefault="008A2C22" w:rsidP="00CE4A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A2C22" w:rsidRPr="00350E6D" w:rsidRDefault="00350E6D" w:rsidP="00CE4A9F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  <w:r w:rsidRPr="00350E6D">
              <w:rPr>
                <w:rFonts w:eastAsia="Times New Roman" w:cs="Arial"/>
                <w:b/>
                <w:lang w:val="en-US"/>
              </w:rPr>
              <w:t>Any risks associated with home visits:</w:t>
            </w:r>
          </w:p>
          <w:p w:rsidR="008A2C22" w:rsidRDefault="008A2C22" w:rsidP="00CE4A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8A2C22" w:rsidRPr="008A2C22" w:rsidRDefault="008A2C22" w:rsidP="00CE4A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/>
              </w:rPr>
            </w:pPr>
          </w:p>
          <w:p w:rsidR="00350E6D" w:rsidRDefault="00350E6D" w:rsidP="00CE4A9F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350E6D" w:rsidRDefault="00350E6D" w:rsidP="00CE4A9F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</w:p>
          <w:p w:rsidR="00CE4A9F" w:rsidRPr="00350E6D" w:rsidRDefault="00CE4A9F" w:rsidP="00CE4A9F">
            <w:pPr>
              <w:spacing w:after="0" w:line="240" w:lineRule="auto"/>
              <w:rPr>
                <w:rFonts w:eastAsia="Times New Roman" w:cs="Arial"/>
                <w:b/>
                <w:lang w:val="en-US"/>
              </w:rPr>
            </w:pPr>
            <w:r w:rsidRPr="00350E6D">
              <w:rPr>
                <w:rFonts w:eastAsia="Times New Roman" w:cs="Arial"/>
                <w:b/>
                <w:lang w:val="en-US"/>
              </w:rPr>
              <w:t>Please outline what is going well at the moment and some of the family strengths.</w:t>
            </w: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  <w:p w:rsidR="00CE4A9F" w:rsidRPr="008A2C22" w:rsidRDefault="00CE4A9F" w:rsidP="00CE4A9F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/>
              </w:rPr>
            </w:pPr>
          </w:p>
        </w:tc>
      </w:tr>
    </w:tbl>
    <w:p w:rsidR="00D246B0" w:rsidRPr="008A2C22" w:rsidRDefault="00D246B0" w:rsidP="00421A9C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8A2C22">
        <w:rPr>
          <w:rFonts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AD9DF66" wp14:editId="035C145D">
            <wp:simplePos x="0" y="0"/>
            <wp:positionH relativeFrom="column">
              <wp:posOffset>-362585</wp:posOffset>
            </wp:positionH>
            <wp:positionV relativeFrom="paragraph">
              <wp:posOffset>146685</wp:posOffset>
            </wp:positionV>
            <wp:extent cx="1414780" cy="1301750"/>
            <wp:effectExtent l="0" t="0" r="0" b="0"/>
            <wp:wrapNone/>
            <wp:docPr id="4" name="Picture 4" descr="Image result for comic relief fu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ic relief fun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783" b="97826" l="10000" r="90000">
                                  <a14:foregroundMark x1="15143" y1="39130" x2="42571" y2="77899"/>
                                  <a14:foregroundMark x1="21429" y1="69928" x2="81429" y2="65580"/>
                                  <a14:foregroundMark x1="20857" y1="61957" x2="78286" y2="60507"/>
                                  <a14:foregroundMark x1="22571" y1="56884" x2="80857" y2="54348"/>
                                  <a14:foregroundMark x1="22286" y1="53623" x2="80286" y2="50362"/>
                                  <a14:foregroundMark x1="27429" y1="51087" x2="28286" y2="28261"/>
                                  <a14:foregroundMark x1="54286" y1="48913" x2="51714" y2="30435"/>
                                  <a14:foregroundMark x1="46286" y1="53623" x2="75714" y2="33696"/>
                                  <a14:foregroundMark x1="46571" y1="25725" x2="56857" y2="50362"/>
                                  <a14:foregroundMark x1="46286" y1="94928" x2="86571" y2="73188"/>
                                  <a14:foregroundMark x1="82571" y1="84783" x2="81143" y2="16304"/>
                                  <a14:foregroundMark x1="23714" y1="91667" x2="51143" y2="97826"/>
                                  <a14:foregroundMark x1="22571" y1="87681" x2="67429" y2="85507"/>
                                  <a14:foregroundMark x1="59714" y1="95652" x2="85714" y2="94203"/>
                                  <a14:foregroundMark x1="88000" y1="80797" x2="87429" y2="1956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5" t="12789" r="12694"/>
                    <a:stretch/>
                  </pic:blipFill>
                  <pic:spPr bwMode="auto">
                    <a:xfrm>
                      <a:off x="0" y="0"/>
                      <a:ext cx="141478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D4" w:rsidRPr="008A2C22" w:rsidRDefault="008C11D4" w:rsidP="008C11D4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8A2C22">
        <w:rPr>
          <w:rFonts w:eastAsia="Times New Roman" w:cs="Arial"/>
          <w:b/>
          <w:sz w:val="20"/>
          <w:szCs w:val="20"/>
        </w:rPr>
        <w:t>Please return this referral form to:</w:t>
      </w:r>
    </w:p>
    <w:p w:rsidR="008C11D4" w:rsidRPr="008A2C22" w:rsidRDefault="008C11D4" w:rsidP="008C11D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:rsidR="008C11D4" w:rsidRPr="008A2C22" w:rsidRDefault="008C11D4" w:rsidP="008C11D4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r w:rsidRPr="008A2C22">
        <w:rPr>
          <w:rFonts w:eastAsia="Times New Roman" w:cs="Arial"/>
          <w:b/>
          <w:sz w:val="20"/>
          <w:szCs w:val="20"/>
        </w:rPr>
        <w:t>Email:</w:t>
      </w:r>
    </w:p>
    <w:p w:rsidR="008C11D4" w:rsidRPr="008A2C22" w:rsidRDefault="0075200A" w:rsidP="00D246B0">
      <w:pPr>
        <w:spacing w:after="0" w:line="240" w:lineRule="auto"/>
        <w:jc w:val="center"/>
        <w:rPr>
          <w:rFonts w:eastAsia="Times New Roman" w:cs="Arial"/>
          <w:b/>
          <w:color w:val="FF8B00" w:themeColor="accent1"/>
          <w:sz w:val="20"/>
          <w:szCs w:val="20"/>
        </w:rPr>
      </w:pPr>
      <w:hyperlink r:id="rId11" w:history="1">
        <w:r w:rsidR="008A2C22" w:rsidRPr="008A2C22">
          <w:rPr>
            <w:rStyle w:val="Hyperlink"/>
            <w:rFonts w:eastAsia="Times New Roman" w:cs="Arial"/>
            <w:b/>
            <w:color w:val="FF8B00" w:themeColor="accent1"/>
            <w:sz w:val="20"/>
            <w:szCs w:val="20"/>
          </w:rPr>
          <w:t>beleaveproject@spurgeons.org</w:t>
        </w:r>
      </w:hyperlink>
    </w:p>
    <w:p w:rsidR="008A2C22" w:rsidRPr="008A2C22" w:rsidRDefault="008A2C22" w:rsidP="00D246B0">
      <w:pPr>
        <w:spacing w:after="0" w:line="240" w:lineRule="auto"/>
        <w:jc w:val="center"/>
        <w:rPr>
          <w:rFonts w:eastAsia="Times New Roman" w:cs="Arial"/>
          <w:b/>
          <w:sz w:val="20"/>
          <w:szCs w:val="20"/>
        </w:rPr>
      </w:pPr>
      <w:bookmarkStart w:id="0" w:name="_GoBack"/>
      <w:bookmarkEnd w:id="0"/>
      <w:r w:rsidRPr="008A2C22">
        <w:rPr>
          <w:rFonts w:eastAsia="Times New Roman" w:cs="Arial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28CC9" wp14:editId="3F7FE305">
                <wp:simplePos x="0" y="0"/>
                <wp:positionH relativeFrom="column">
                  <wp:posOffset>1661256</wp:posOffset>
                </wp:positionH>
                <wp:positionV relativeFrom="paragraph">
                  <wp:posOffset>57677</wp:posOffset>
                </wp:positionV>
                <wp:extent cx="2648309" cy="14039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0A" w:rsidRPr="00DF755E" w:rsidRDefault="0075200A" w:rsidP="008A2C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F755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If you have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any questions around </w:t>
                            </w:r>
                            <w:r w:rsidRPr="00DF755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completing this form please call:</w:t>
                            </w:r>
                          </w:p>
                          <w:p w:rsidR="0075200A" w:rsidRPr="00DF755E" w:rsidRDefault="0075200A" w:rsidP="008A2C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F755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Telephone:</w:t>
                            </w:r>
                          </w:p>
                          <w:p w:rsidR="0075200A" w:rsidRPr="008A2C22" w:rsidRDefault="0075200A" w:rsidP="008A2C22">
                            <w:pPr>
                              <w:jc w:val="center"/>
                              <w:rPr>
                                <w:rFonts w:ascii="Arial" w:hAnsi="Arial" w:cs="Arial"/>
                                <w:color w:val="FF8B00" w:themeColor="accent1"/>
                                <w:sz w:val="20"/>
                              </w:rPr>
                            </w:pPr>
                            <w:r w:rsidRPr="008A2C22"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FF8B00" w:themeColor="accent1"/>
                                <w:sz w:val="20"/>
                                <w:szCs w:val="20"/>
                              </w:rPr>
                              <w:t xml:space="preserve">0121 </w:t>
                            </w:r>
                            <w:r>
                              <w:rPr>
                                <w:rStyle w:val="Hyperlink"/>
                                <w:rFonts w:ascii="Arial" w:eastAsia="Times New Roman" w:hAnsi="Arial" w:cs="Arial"/>
                                <w:b/>
                                <w:color w:val="FF8B00" w:themeColor="accent1"/>
                                <w:sz w:val="20"/>
                                <w:szCs w:val="20"/>
                              </w:rPr>
                              <w:t>638 0876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8pt;margin-top:4.55pt;width:208.5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" filled="f" stroked="f">
                <v:textbox style="mso-fit-shape-to-text:t">
                  <w:txbxContent>
                    <w:p w:rsidR="0075200A" w:rsidRPr="00DF755E" w:rsidRDefault="0075200A" w:rsidP="008A2C2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F755E">
                        <w:rPr>
                          <w:rFonts w:ascii="Arial" w:hAnsi="Arial" w:cs="Arial"/>
                          <w:b/>
                          <w:sz w:val="20"/>
                        </w:rPr>
                        <w:t>If you have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any questions around </w:t>
                      </w:r>
                      <w:r w:rsidRPr="00DF755E">
                        <w:rPr>
                          <w:rFonts w:ascii="Arial" w:hAnsi="Arial" w:cs="Arial"/>
                          <w:b/>
                          <w:sz w:val="20"/>
                        </w:rPr>
                        <w:t>completing this form please call:</w:t>
                      </w:r>
                    </w:p>
                    <w:p w:rsidR="0075200A" w:rsidRPr="00DF755E" w:rsidRDefault="0075200A" w:rsidP="008A2C2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F755E">
                        <w:rPr>
                          <w:rFonts w:ascii="Arial" w:hAnsi="Arial" w:cs="Arial"/>
                          <w:b/>
                          <w:sz w:val="20"/>
                        </w:rPr>
                        <w:t>Telephone:</w:t>
                      </w:r>
                    </w:p>
                    <w:p w:rsidR="0075200A" w:rsidRPr="008A2C22" w:rsidRDefault="0075200A" w:rsidP="008A2C22">
                      <w:pPr>
                        <w:jc w:val="center"/>
                        <w:rPr>
                          <w:rFonts w:ascii="Arial" w:hAnsi="Arial" w:cs="Arial"/>
                          <w:color w:val="FF8B00" w:themeColor="accent1"/>
                          <w:sz w:val="20"/>
                        </w:rPr>
                      </w:pPr>
                      <w:r w:rsidRPr="008A2C22">
                        <w:rPr>
                          <w:rStyle w:val="Hyperlink"/>
                          <w:rFonts w:ascii="Arial" w:eastAsia="Times New Roman" w:hAnsi="Arial" w:cs="Arial"/>
                          <w:b/>
                          <w:color w:val="FF8B00" w:themeColor="accent1"/>
                          <w:sz w:val="20"/>
                          <w:szCs w:val="20"/>
                        </w:rPr>
                        <w:t xml:space="preserve">0121 </w:t>
                      </w:r>
                      <w:r>
                        <w:rPr>
                          <w:rStyle w:val="Hyperlink"/>
                          <w:rFonts w:ascii="Arial" w:eastAsia="Times New Roman" w:hAnsi="Arial" w:cs="Arial"/>
                          <w:b/>
                          <w:color w:val="FF8B00" w:themeColor="accent1"/>
                          <w:sz w:val="20"/>
                          <w:szCs w:val="20"/>
                        </w:rPr>
                        <w:t>638 0876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2C22" w:rsidRPr="008A2C22" w:rsidSect="009D06FF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0A" w:rsidRDefault="0075200A" w:rsidP="003C1A42">
      <w:pPr>
        <w:spacing w:after="0" w:line="240" w:lineRule="auto"/>
      </w:pPr>
      <w:r>
        <w:separator/>
      </w:r>
    </w:p>
  </w:endnote>
  <w:endnote w:type="continuationSeparator" w:id="0">
    <w:p w:rsidR="0075200A" w:rsidRDefault="0075200A" w:rsidP="003C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3143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200A" w:rsidRDefault="0075200A" w:rsidP="001E4ED5">
        <w:pPr>
          <w:pStyle w:val="Footer"/>
          <w:pBdr>
            <w:top w:val="single" w:sz="4" w:space="1" w:color="D9D9D9" w:themeColor="background1" w:themeShade="D9"/>
          </w:pBdr>
        </w:pPr>
      </w:p>
      <w:p w:rsidR="0075200A" w:rsidRDefault="0075200A" w:rsidP="001E4ED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BFBFBF" w:themeColor="background1" w:themeShade="BF"/>
            <w:sz w:val="20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7216" behindDoc="1" locked="0" layoutInCell="1" allowOverlap="1" wp14:anchorId="3B368E0B" wp14:editId="36F40F2B">
              <wp:simplePos x="0" y="0"/>
              <wp:positionH relativeFrom="margin">
                <wp:posOffset>5380619</wp:posOffset>
              </wp:positionH>
              <wp:positionV relativeFrom="page">
                <wp:posOffset>9894570</wp:posOffset>
              </wp:positionV>
              <wp:extent cx="457200" cy="48133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481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color w:val="BFBFBF" w:themeColor="background1" w:themeShade="BF"/>
            <w:sz w:val="20"/>
          </w:rPr>
          <w:t xml:space="preserve">                                                                 </w:t>
        </w:r>
      </w:p>
      <w:p w:rsidR="0075200A" w:rsidRPr="001E4ED5" w:rsidRDefault="0075200A" w:rsidP="001E4ED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BFBFBF" w:themeColor="background1" w:themeShade="BF"/>
            <w:sz w:val="20"/>
          </w:rPr>
          <w:t xml:space="preserve">                                                                                                                                  </w:t>
        </w:r>
        <w:r>
          <w:tab/>
        </w:r>
        <w:r w:rsidRPr="0097799F">
          <w:rPr>
            <w:rFonts w:ascii="Nunito" w:hAnsi="Nunito"/>
            <w:color w:val="FFFFFF" w:themeColor="background1"/>
          </w:rPr>
          <w:t>P.</w:t>
        </w:r>
        <w:r w:rsidRPr="0097799F">
          <w:rPr>
            <w:rFonts w:ascii="Nunito" w:hAnsi="Nunito"/>
            <w:color w:val="FFFFFF" w:themeColor="background1"/>
          </w:rPr>
          <w:fldChar w:fldCharType="begin"/>
        </w:r>
        <w:r w:rsidRPr="0097799F">
          <w:rPr>
            <w:rFonts w:ascii="Nunito" w:hAnsi="Nunito"/>
            <w:color w:val="FFFFFF" w:themeColor="background1"/>
          </w:rPr>
          <w:instrText xml:space="preserve"> PAGE   \* MERGEFORMAT </w:instrText>
        </w:r>
        <w:r w:rsidRPr="0097799F">
          <w:rPr>
            <w:rFonts w:ascii="Nunito" w:hAnsi="Nunito"/>
            <w:color w:val="FFFFFF" w:themeColor="background1"/>
          </w:rPr>
          <w:fldChar w:fldCharType="separate"/>
        </w:r>
        <w:r w:rsidR="00787CD2">
          <w:rPr>
            <w:rFonts w:ascii="Nunito" w:hAnsi="Nunito"/>
            <w:noProof/>
            <w:color w:val="FFFFFF" w:themeColor="background1"/>
          </w:rPr>
          <w:t>1</w:t>
        </w:r>
        <w:r w:rsidRPr="0097799F">
          <w:rPr>
            <w:rFonts w:ascii="Nunito" w:hAnsi="Nunito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0A" w:rsidRDefault="0075200A" w:rsidP="003C1A42">
      <w:pPr>
        <w:spacing w:after="0" w:line="240" w:lineRule="auto"/>
      </w:pPr>
      <w:r>
        <w:separator/>
      </w:r>
    </w:p>
  </w:footnote>
  <w:footnote w:type="continuationSeparator" w:id="0">
    <w:p w:rsidR="0075200A" w:rsidRDefault="0075200A" w:rsidP="003C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0A" w:rsidRDefault="0075200A" w:rsidP="00C2390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44B8DF" wp14:editId="45752C70">
          <wp:simplePos x="0" y="0"/>
          <wp:positionH relativeFrom="column">
            <wp:posOffset>4709160</wp:posOffset>
          </wp:positionH>
          <wp:positionV relativeFrom="paragraph">
            <wp:posOffset>-62865</wp:posOffset>
          </wp:positionV>
          <wp:extent cx="1509395" cy="887730"/>
          <wp:effectExtent l="0" t="0" r="0" b="7620"/>
          <wp:wrapTight wrapText="bothSides">
            <wp:wrapPolygon edited="0">
              <wp:start x="11450" y="0"/>
              <wp:lineTo x="7361" y="3245"/>
              <wp:lineTo x="5997" y="5562"/>
              <wp:lineTo x="5997" y="7416"/>
              <wp:lineTo x="0" y="12052"/>
              <wp:lineTo x="0" y="16687"/>
              <wp:lineTo x="3271" y="21322"/>
              <wp:lineTo x="17992" y="21322"/>
              <wp:lineTo x="21264" y="16687"/>
              <wp:lineTo x="21264" y="12052"/>
              <wp:lineTo x="15812" y="7416"/>
              <wp:lineTo x="13903" y="0"/>
              <wp:lineTo x="11450" y="0"/>
            </wp:wrapPolygon>
          </wp:wrapTight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00A" w:rsidRDefault="0075200A">
    <w:pPr>
      <w:pStyle w:val="Header"/>
    </w:pPr>
  </w:p>
  <w:p w:rsidR="0075200A" w:rsidRDefault="00752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F92"/>
    <w:multiLevelType w:val="hybridMultilevel"/>
    <w:tmpl w:val="37E005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BA25FB"/>
    <w:multiLevelType w:val="hybridMultilevel"/>
    <w:tmpl w:val="749E3568"/>
    <w:lvl w:ilvl="0" w:tplc="08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oNotShadeFormData/>
  <w:characterSpacingControl w:val="doNotCompress"/>
  <w:hdrShapeDefaults>
    <o:shapedefaults v:ext="edit" spidmax="60417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B1"/>
    <w:rsid w:val="000047BF"/>
    <w:rsid w:val="0000611C"/>
    <w:rsid w:val="00014326"/>
    <w:rsid w:val="00026D2A"/>
    <w:rsid w:val="00034CA6"/>
    <w:rsid w:val="00042EED"/>
    <w:rsid w:val="00043E70"/>
    <w:rsid w:val="00066CB8"/>
    <w:rsid w:val="00066EA5"/>
    <w:rsid w:val="00077784"/>
    <w:rsid w:val="000900BE"/>
    <w:rsid w:val="00096141"/>
    <w:rsid w:val="000A01FF"/>
    <w:rsid w:val="000A234A"/>
    <w:rsid w:val="000B4234"/>
    <w:rsid w:val="000C05EE"/>
    <w:rsid w:val="000C1959"/>
    <w:rsid w:val="000E14E5"/>
    <w:rsid w:val="000E22B0"/>
    <w:rsid w:val="000E7765"/>
    <w:rsid w:val="000F0283"/>
    <w:rsid w:val="000F2EC8"/>
    <w:rsid w:val="000F475F"/>
    <w:rsid w:val="000F67F8"/>
    <w:rsid w:val="00115CC3"/>
    <w:rsid w:val="00121EF4"/>
    <w:rsid w:val="00127FE2"/>
    <w:rsid w:val="00131887"/>
    <w:rsid w:val="00132E4B"/>
    <w:rsid w:val="001649B5"/>
    <w:rsid w:val="00175306"/>
    <w:rsid w:val="00176145"/>
    <w:rsid w:val="0018721E"/>
    <w:rsid w:val="001A0275"/>
    <w:rsid w:val="001A19DF"/>
    <w:rsid w:val="001B0FC5"/>
    <w:rsid w:val="001C2407"/>
    <w:rsid w:val="001D0884"/>
    <w:rsid w:val="001E4ED5"/>
    <w:rsid w:val="001F041C"/>
    <w:rsid w:val="001F7374"/>
    <w:rsid w:val="00210EA4"/>
    <w:rsid w:val="0021274C"/>
    <w:rsid w:val="00216C7E"/>
    <w:rsid w:val="002171CC"/>
    <w:rsid w:val="00231F7C"/>
    <w:rsid w:val="002337EC"/>
    <w:rsid w:val="00240120"/>
    <w:rsid w:val="00251C85"/>
    <w:rsid w:val="002527F0"/>
    <w:rsid w:val="00253854"/>
    <w:rsid w:val="00253A38"/>
    <w:rsid w:val="00262221"/>
    <w:rsid w:val="0026298E"/>
    <w:rsid w:val="002920E4"/>
    <w:rsid w:val="002951BC"/>
    <w:rsid w:val="002A718A"/>
    <w:rsid w:val="002B2534"/>
    <w:rsid w:val="002C4B19"/>
    <w:rsid w:val="002D2558"/>
    <w:rsid w:val="002D650B"/>
    <w:rsid w:val="002E18C1"/>
    <w:rsid w:val="002E29E2"/>
    <w:rsid w:val="002F179F"/>
    <w:rsid w:val="002F48A5"/>
    <w:rsid w:val="00312347"/>
    <w:rsid w:val="00320E4E"/>
    <w:rsid w:val="00324E9D"/>
    <w:rsid w:val="00324EAC"/>
    <w:rsid w:val="003250E4"/>
    <w:rsid w:val="00331D85"/>
    <w:rsid w:val="00345416"/>
    <w:rsid w:val="003477EA"/>
    <w:rsid w:val="00350E6D"/>
    <w:rsid w:val="00365CD5"/>
    <w:rsid w:val="0037612C"/>
    <w:rsid w:val="003805A2"/>
    <w:rsid w:val="003940CD"/>
    <w:rsid w:val="003B1CC7"/>
    <w:rsid w:val="003C1A42"/>
    <w:rsid w:val="003C27C5"/>
    <w:rsid w:val="003C29E3"/>
    <w:rsid w:val="003C6622"/>
    <w:rsid w:val="003E4C3A"/>
    <w:rsid w:val="003E6338"/>
    <w:rsid w:val="003F40D1"/>
    <w:rsid w:val="00410C22"/>
    <w:rsid w:val="004169C8"/>
    <w:rsid w:val="00421A9C"/>
    <w:rsid w:val="00426C23"/>
    <w:rsid w:val="00440F97"/>
    <w:rsid w:val="004462A5"/>
    <w:rsid w:val="00464FCF"/>
    <w:rsid w:val="0046615A"/>
    <w:rsid w:val="0047094D"/>
    <w:rsid w:val="00483F19"/>
    <w:rsid w:val="0049509B"/>
    <w:rsid w:val="004A0EBC"/>
    <w:rsid w:val="004C0F0C"/>
    <w:rsid w:val="004C5BAC"/>
    <w:rsid w:val="004D3FB1"/>
    <w:rsid w:val="004E546A"/>
    <w:rsid w:val="004F4F31"/>
    <w:rsid w:val="00501E8B"/>
    <w:rsid w:val="005310A4"/>
    <w:rsid w:val="00531431"/>
    <w:rsid w:val="0053480E"/>
    <w:rsid w:val="00535AC2"/>
    <w:rsid w:val="00537CED"/>
    <w:rsid w:val="00550C13"/>
    <w:rsid w:val="00553E45"/>
    <w:rsid w:val="0055515E"/>
    <w:rsid w:val="00564F21"/>
    <w:rsid w:val="00580549"/>
    <w:rsid w:val="00580897"/>
    <w:rsid w:val="00581897"/>
    <w:rsid w:val="00584F31"/>
    <w:rsid w:val="00593DCA"/>
    <w:rsid w:val="005A266F"/>
    <w:rsid w:val="005D4093"/>
    <w:rsid w:val="005D53B9"/>
    <w:rsid w:val="005E53BC"/>
    <w:rsid w:val="005F48C4"/>
    <w:rsid w:val="005F7809"/>
    <w:rsid w:val="00604CFE"/>
    <w:rsid w:val="00613110"/>
    <w:rsid w:val="00616D69"/>
    <w:rsid w:val="0062671F"/>
    <w:rsid w:val="006423FA"/>
    <w:rsid w:val="0067593B"/>
    <w:rsid w:val="00677A18"/>
    <w:rsid w:val="006905E5"/>
    <w:rsid w:val="0069080A"/>
    <w:rsid w:val="006B3C7E"/>
    <w:rsid w:val="006F79EE"/>
    <w:rsid w:val="0070235B"/>
    <w:rsid w:val="00712C38"/>
    <w:rsid w:val="007328FB"/>
    <w:rsid w:val="0075200A"/>
    <w:rsid w:val="00753FDF"/>
    <w:rsid w:val="00787CD2"/>
    <w:rsid w:val="00792741"/>
    <w:rsid w:val="00792BAE"/>
    <w:rsid w:val="007A2242"/>
    <w:rsid w:val="007B0E3C"/>
    <w:rsid w:val="007F5414"/>
    <w:rsid w:val="008008CD"/>
    <w:rsid w:val="00800E08"/>
    <w:rsid w:val="00805BEA"/>
    <w:rsid w:val="008065DA"/>
    <w:rsid w:val="0081700E"/>
    <w:rsid w:val="00817EB9"/>
    <w:rsid w:val="008317A2"/>
    <w:rsid w:val="008724B4"/>
    <w:rsid w:val="00872A4A"/>
    <w:rsid w:val="00892323"/>
    <w:rsid w:val="008A2C22"/>
    <w:rsid w:val="008B0BD4"/>
    <w:rsid w:val="008C11D4"/>
    <w:rsid w:val="008D1DD5"/>
    <w:rsid w:val="00900DB0"/>
    <w:rsid w:val="009214C6"/>
    <w:rsid w:val="00953951"/>
    <w:rsid w:val="0097799F"/>
    <w:rsid w:val="0098046F"/>
    <w:rsid w:val="0098238E"/>
    <w:rsid w:val="00982DBE"/>
    <w:rsid w:val="009A4380"/>
    <w:rsid w:val="009A4F43"/>
    <w:rsid w:val="009B5D7B"/>
    <w:rsid w:val="009B655B"/>
    <w:rsid w:val="009C4448"/>
    <w:rsid w:val="009C658F"/>
    <w:rsid w:val="009C7A19"/>
    <w:rsid w:val="009D06FF"/>
    <w:rsid w:val="009D3A42"/>
    <w:rsid w:val="009E20DD"/>
    <w:rsid w:val="009E5681"/>
    <w:rsid w:val="009F3543"/>
    <w:rsid w:val="009F666B"/>
    <w:rsid w:val="009F7F90"/>
    <w:rsid w:val="00A03C9C"/>
    <w:rsid w:val="00A15109"/>
    <w:rsid w:val="00A3171A"/>
    <w:rsid w:val="00A440A7"/>
    <w:rsid w:val="00A54D2C"/>
    <w:rsid w:val="00A55738"/>
    <w:rsid w:val="00A56CB5"/>
    <w:rsid w:val="00A722D7"/>
    <w:rsid w:val="00A740C0"/>
    <w:rsid w:val="00A97FEC"/>
    <w:rsid w:val="00AA321F"/>
    <w:rsid w:val="00AB0ABB"/>
    <w:rsid w:val="00AB29AF"/>
    <w:rsid w:val="00AB2C32"/>
    <w:rsid w:val="00AB67B8"/>
    <w:rsid w:val="00AB7750"/>
    <w:rsid w:val="00AF3135"/>
    <w:rsid w:val="00B01904"/>
    <w:rsid w:val="00B043B4"/>
    <w:rsid w:val="00B3729F"/>
    <w:rsid w:val="00B427AD"/>
    <w:rsid w:val="00B46D92"/>
    <w:rsid w:val="00B530B9"/>
    <w:rsid w:val="00B76DB3"/>
    <w:rsid w:val="00B84973"/>
    <w:rsid w:val="00B86AE5"/>
    <w:rsid w:val="00B95B28"/>
    <w:rsid w:val="00BB09DA"/>
    <w:rsid w:val="00BD11A3"/>
    <w:rsid w:val="00BD49E0"/>
    <w:rsid w:val="00BE0CF9"/>
    <w:rsid w:val="00BF3458"/>
    <w:rsid w:val="00C03909"/>
    <w:rsid w:val="00C06839"/>
    <w:rsid w:val="00C06864"/>
    <w:rsid w:val="00C1384E"/>
    <w:rsid w:val="00C2094D"/>
    <w:rsid w:val="00C228AB"/>
    <w:rsid w:val="00C23900"/>
    <w:rsid w:val="00C257BA"/>
    <w:rsid w:val="00C33A06"/>
    <w:rsid w:val="00C368A1"/>
    <w:rsid w:val="00C40834"/>
    <w:rsid w:val="00C43E85"/>
    <w:rsid w:val="00C54E4E"/>
    <w:rsid w:val="00C674F9"/>
    <w:rsid w:val="00C77E89"/>
    <w:rsid w:val="00C803F2"/>
    <w:rsid w:val="00C93A6B"/>
    <w:rsid w:val="00CA7A7B"/>
    <w:rsid w:val="00CC5D77"/>
    <w:rsid w:val="00CD23CC"/>
    <w:rsid w:val="00CD485E"/>
    <w:rsid w:val="00CE4A9F"/>
    <w:rsid w:val="00CF255F"/>
    <w:rsid w:val="00D01E3D"/>
    <w:rsid w:val="00D02FE0"/>
    <w:rsid w:val="00D06565"/>
    <w:rsid w:val="00D246B0"/>
    <w:rsid w:val="00D30602"/>
    <w:rsid w:val="00D33687"/>
    <w:rsid w:val="00D371A0"/>
    <w:rsid w:val="00D3784B"/>
    <w:rsid w:val="00D40A74"/>
    <w:rsid w:val="00D418EA"/>
    <w:rsid w:val="00D44B59"/>
    <w:rsid w:val="00D500BF"/>
    <w:rsid w:val="00D50C95"/>
    <w:rsid w:val="00D61781"/>
    <w:rsid w:val="00D8734D"/>
    <w:rsid w:val="00D91404"/>
    <w:rsid w:val="00D972E1"/>
    <w:rsid w:val="00DB299B"/>
    <w:rsid w:val="00DC1D4C"/>
    <w:rsid w:val="00DE0F36"/>
    <w:rsid w:val="00DF30D1"/>
    <w:rsid w:val="00E3691E"/>
    <w:rsid w:val="00E74540"/>
    <w:rsid w:val="00E76B71"/>
    <w:rsid w:val="00E87F85"/>
    <w:rsid w:val="00E90236"/>
    <w:rsid w:val="00EA4CBA"/>
    <w:rsid w:val="00EA67A8"/>
    <w:rsid w:val="00EB4D57"/>
    <w:rsid w:val="00EB573E"/>
    <w:rsid w:val="00F22523"/>
    <w:rsid w:val="00F37856"/>
    <w:rsid w:val="00F41BCE"/>
    <w:rsid w:val="00F6470B"/>
    <w:rsid w:val="00F64781"/>
    <w:rsid w:val="00F75A57"/>
    <w:rsid w:val="00F8504C"/>
    <w:rsid w:val="00F874F8"/>
    <w:rsid w:val="00FA2FB1"/>
    <w:rsid w:val="00FB700E"/>
    <w:rsid w:val="00FD26D5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0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42"/>
  </w:style>
  <w:style w:type="paragraph" w:styleId="Footer">
    <w:name w:val="footer"/>
    <w:basedOn w:val="Normal"/>
    <w:link w:val="FooterChar"/>
    <w:uiPriority w:val="99"/>
    <w:unhideWhenUsed/>
    <w:rsid w:val="003C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42"/>
  </w:style>
  <w:style w:type="paragraph" w:styleId="NoSpacing">
    <w:name w:val="No Spacing"/>
    <w:uiPriority w:val="1"/>
    <w:qFormat/>
    <w:rsid w:val="00F64781"/>
    <w:pPr>
      <w:spacing w:after="0" w:line="240" w:lineRule="auto"/>
    </w:pPr>
  </w:style>
  <w:style w:type="table" w:styleId="TableGrid">
    <w:name w:val="Table Grid"/>
    <w:basedOn w:val="TableNormal"/>
    <w:uiPriority w:val="59"/>
    <w:rsid w:val="00D4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2558"/>
    <w:rPr>
      <w:color w:val="808080"/>
    </w:rPr>
  </w:style>
  <w:style w:type="character" w:customStyle="1" w:styleId="Style1">
    <w:name w:val="Style1"/>
    <w:basedOn w:val="DefaultParagraphFont"/>
    <w:uiPriority w:val="1"/>
    <w:rsid w:val="002D2558"/>
  </w:style>
  <w:style w:type="character" w:customStyle="1" w:styleId="Style2">
    <w:name w:val="Style2"/>
    <w:basedOn w:val="DefaultParagraphFont"/>
    <w:uiPriority w:val="1"/>
    <w:rsid w:val="009F3543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9F3543"/>
    <w:rPr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543"/>
    <w:pPr>
      <w:pBdr>
        <w:bottom w:val="single" w:sz="4" w:space="4" w:color="FF8B00" w:themeColor="accent1"/>
      </w:pBdr>
      <w:spacing w:before="200" w:after="280"/>
      <w:ind w:left="936" w:right="936"/>
    </w:pPr>
    <w:rPr>
      <w:b/>
      <w:bCs/>
      <w:i/>
      <w:iCs/>
      <w:color w:val="FF8B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543"/>
    <w:rPr>
      <w:b/>
      <w:bCs/>
      <w:i/>
      <w:iCs/>
      <w:color w:val="FF8B00" w:themeColor="accent1"/>
    </w:rPr>
  </w:style>
  <w:style w:type="character" w:customStyle="1" w:styleId="Style4">
    <w:name w:val="Style4"/>
    <w:basedOn w:val="DefaultParagraphFont"/>
    <w:uiPriority w:val="1"/>
    <w:rsid w:val="009F3543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8A2C22"/>
    <w:rPr>
      <w:color w:val="70C8B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0E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A42"/>
  </w:style>
  <w:style w:type="paragraph" w:styleId="Footer">
    <w:name w:val="footer"/>
    <w:basedOn w:val="Normal"/>
    <w:link w:val="FooterChar"/>
    <w:uiPriority w:val="99"/>
    <w:unhideWhenUsed/>
    <w:rsid w:val="003C1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A42"/>
  </w:style>
  <w:style w:type="paragraph" w:styleId="NoSpacing">
    <w:name w:val="No Spacing"/>
    <w:uiPriority w:val="1"/>
    <w:qFormat/>
    <w:rsid w:val="00F64781"/>
    <w:pPr>
      <w:spacing w:after="0" w:line="240" w:lineRule="auto"/>
    </w:pPr>
  </w:style>
  <w:style w:type="table" w:styleId="TableGrid">
    <w:name w:val="Table Grid"/>
    <w:basedOn w:val="TableNormal"/>
    <w:uiPriority w:val="59"/>
    <w:rsid w:val="00D4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2558"/>
    <w:rPr>
      <w:color w:val="808080"/>
    </w:rPr>
  </w:style>
  <w:style w:type="character" w:customStyle="1" w:styleId="Style1">
    <w:name w:val="Style1"/>
    <w:basedOn w:val="DefaultParagraphFont"/>
    <w:uiPriority w:val="1"/>
    <w:rsid w:val="002D2558"/>
  </w:style>
  <w:style w:type="character" w:customStyle="1" w:styleId="Style2">
    <w:name w:val="Style2"/>
    <w:basedOn w:val="DefaultParagraphFont"/>
    <w:uiPriority w:val="1"/>
    <w:rsid w:val="009F3543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9F3543"/>
    <w:rPr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543"/>
    <w:pPr>
      <w:pBdr>
        <w:bottom w:val="single" w:sz="4" w:space="4" w:color="FF8B00" w:themeColor="accent1"/>
      </w:pBdr>
      <w:spacing w:before="200" w:after="280"/>
      <w:ind w:left="936" w:right="936"/>
    </w:pPr>
    <w:rPr>
      <w:b/>
      <w:bCs/>
      <w:i/>
      <w:iCs/>
      <w:color w:val="FF8B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543"/>
    <w:rPr>
      <w:b/>
      <w:bCs/>
      <w:i/>
      <w:iCs/>
      <w:color w:val="FF8B00" w:themeColor="accent1"/>
    </w:rPr>
  </w:style>
  <w:style w:type="character" w:customStyle="1" w:styleId="Style4">
    <w:name w:val="Style4"/>
    <w:basedOn w:val="DefaultParagraphFont"/>
    <w:uiPriority w:val="1"/>
    <w:rsid w:val="009F3543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8A2C22"/>
    <w:rPr>
      <w:color w:val="70C8B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leaveproject@spurgeons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83BC9FB9664231AD0512276F8A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154B0-C5D5-43BB-8A68-62FC2909C742}"/>
      </w:docPartPr>
      <w:docPartBody>
        <w:p w:rsidR="00356268" w:rsidRDefault="00356268" w:rsidP="00356268">
          <w:pPr>
            <w:pStyle w:val="6383BC9FB9664231AD0512276F8AB29F"/>
          </w:pPr>
          <w:r w:rsidRPr="008A2C22">
            <w:rPr>
              <w:rStyle w:val="PlaceholderText"/>
              <w:rFonts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1C"/>
    <w:rsid w:val="000F178B"/>
    <w:rsid w:val="00356268"/>
    <w:rsid w:val="003E411F"/>
    <w:rsid w:val="00403C98"/>
    <w:rsid w:val="00425961"/>
    <w:rsid w:val="00581D12"/>
    <w:rsid w:val="006B170D"/>
    <w:rsid w:val="0085001B"/>
    <w:rsid w:val="00CF171C"/>
    <w:rsid w:val="00E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268"/>
    <w:rPr>
      <w:color w:val="808080"/>
    </w:rPr>
  </w:style>
  <w:style w:type="paragraph" w:customStyle="1" w:styleId="C30BAB7AE7C0447B9F3E21EE5ACF094C">
    <w:name w:val="C30BAB7AE7C0447B9F3E21EE5ACF094C"/>
    <w:rsid w:val="00CF171C"/>
    <w:rPr>
      <w:rFonts w:eastAsiaTheme="minorHAnsi"/>
      <w:lang w:eastAsia="en-US"/>
    </w:rPr>
  </w:style>
  <w:style w:type="paragraph" w:customStyle="1" w:styleId="C30BAB7AE7C0447B9F3E21EE5ACF094C1">
    <w:name w:val="C30BAB7AE7C0447B9F3E21EE5ACF094C1"/>
    <w:rsid w:val="00CF171C"/>
    <w:rPr>
      <w:rFonts w:eastAsiaTheme="minorHAnsi"/>
      <w:lang w:eastAsia="en-US"/>
    </w:rPr>
  </w:style>
  <w:style w:type="paragraph" w:customStyle="1" w:styleId="E7CC117E7C604A539122705C3F54AF1D">
    <w:name w:val="E7CC117E7C604A539122705C3F54AF1D"/>
    <w:rsid w:val="006B170D"/>
  </w:style>
  <w:style w:type="paragraph" w:customStyle="1" w:styleId="15E36C7BF0A74A4DB046E5EF7C1DEB43">
    <w:name w:val="15E36C7BF0A74A4DB046E5EF7C1DEB43"/>
    <w:rsid w:val="00581D12"/>
  </w:style>
  <w:style w:type="paragraph" w:customStyle="1" w:styleId="2D40C3F86C134A1488A987E1155AC10D">
    <w:name w:val="2D40C3F86C134A1488A987E1155AC10D"/>
    <w:rsid w:val="00581D12"/>
  </w:style>
  <w:style w:type="paragraph" w:customStyle="1" w:styleId="6383BC9FB9664231AD0512276F8AB29F">
    <w:name w:val="6383BC9FB9664231AD0512276F8AB29F"/>
    <w:rsid w:val="00356268"/>
    <w:rPr>
      <w:rFonts w:eastAsiaTheme="minorHAnsi"/>
      <w:lang w:eastAsia="en-US"/>
    </w:rPr>
  </w:style>
  <w:style w:type="paragraph" w:customStyle="1" w:styleId="8D3125B5EC9249B398C3256081529878">
    <w:name w:val="8D3125B5EC9249B398C3256081529878"/>
    <w:rsid w:val="00356268"/>
    <w:rPr>
      <w:rFonts w:eastAsiaTheme="minorHAnsi"/>
      <w:lang w:eastAsia="en-US"/>
    </w:rPr>
  </w:style>
  <w:style w:type="paragraph" w:customStyle="1" w:styleId="C5DC2ACA0F9E433480BF1593E23C4FE7">
    <w:name w:val="C5DC2ACA0F9E433480BF1593E23C4FE7"/>
    <w:rsid w:val="00356268"/>
    <w:rPr>
      <w:rFonts w:eastAsiaTheme="minorHAnsi"/>
      <w:lang w:eastAsia="en-US"/>
    </w:rPr>
  </w:style>
  <w:style w:type="paragraph" w:customStyle="1" w:styleId="DFC12F1999004C1AA6B19DAAE6D46DE5">
    <w:name w:val="DFC12F1999004C1AA6B19DAAE6D46DE5"/>
    <w:rsid w:val="0035626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6268"/>
    <w:rPr>
      <w:color w:val="808080"/>
    </w:rPr>
  </w:style>
  <w:style w:type="paragraph" w:customStyle="1" w:styleId="C30BAB7AE7C0447B9F3E21EE5ACF094C">
    <w:name w:val="C30BAB7AE7C0447B9F3E21EE5ACF094C"/>
    <w:rsid w:val="00CF171C"/>
    <w:rPr>
      <w:rFonts w:eastAsiaTheme="minorHAnsi"/>
      <w:lang w:eastAsia="en-US"/>
    </w:rPr>
  </w:style>
  <w:style w:type="paragraph" w:customStyle="1" w:styleId="C30BAB7AE7C0447B9F3E21EE5ACF094C1">
    <w:name w:val="C30BAB7AE7C0447B9F3E21EE5ACF094C1"/>
    <w:rsid w:val="00CF171C"/>
    <w:rPr>
      <w:rFonts w:eastAsiaTheme="minorHAnsi"/>
      <w:lang w:eastAsia="en-US"/>
    </w:rPr>
  </w:style>
  <w:style w:type="paragraph" w:customStyle="1" w:styleId="E7CC117E7C604A539122705C3F54AF1D">
    <w:name w:val="E7CC117E7C604A539122705C3F54AF1D"/>
    <w:rsid w:val="006B170D"/>
  </w:style>
  <w:style w:type="paragraph" w:customStyle="1" w:styleId="15E36C7BF0A74A4DB046E5EF7C1DEB43">
    <w:name w:val="15E36C7BF0A74A4DB046E5EF7C1DEB43"/>
    <w:rsid w:val="00581D12"/>
  </w:style>
  <w:style w:type="paragraph" w:customStyle="1" w:styleId="2D40C3F86C134A1488A987E1155AC10D">
    <w:name w:val="2D40C3F86C134A1488A987E1155AC10D"/>
    <w:rsid w:val="00581D12"/>
  </w:style>
  <w:style w:type="paragraph" w:customStyle="1" w:styleId="6383BC9FB9664231AD0512276F8AB29F">
    <w:name w:val="6383BC9FB9664231AD0512276F8AB29F"/>
    <w:rsid w:val="00356268"/>
    <w:rPr>
      <w:rFonts w:eastAsiaTheme="minorHAnsi"/>
      <w:lang w:eastAsia="en-US"/>
    </w:rPr>
  </w:style>
  <w:style w:type="paragraph" w:customStyle="1" w:styleId="8D3125B5EC9249B398C3256081529878">
    <w:name w:val="8D3125B5EC9249B398C3256081529878"/>
    <w:rsid w:val="00356268"/>
    <w:rPr>
      <w:rFonts w:eastAsiaTheme="minorHAnsi"/>
      <w:lang w:eastAsia="en-US"/>
    </w:rPr>
  </w:style>
  <w:style w:type="paragraph" w:customStyle="1" w:styleId="C5DC2ACA0F9E433480BF1593E23C4FE7">
    <w:name w:val="C5DC2ACA0F9E433480BF1593E23C4FE7"/>
    <w:rsid w:val="00356268"/>
    <w:rPr>
      <w:rFonts w:eastAsiaTheme="minorHAnsi"/>
      <w:lang w:eastAsia="en-US"/>
    </w:rPr>
  </w:style>
  <w:style w:type="paragraph" w:customStyle="1" w:styleId="DFC12F1999004C1AA6B19DAAE6D46DE5">
    <w:name w:val="DFC12F1999004C1AA6B19DAAE6D46DE5"/>
    <w:rsid w:val="0035626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purgeons1">
  <a:themeElements>
    <a:clrScheme name="Spurgeons Word">
      <a:dk1>
        <a:srgbClr val="58595B"/>
      </a:dk1>
      <a:lt1>
        <a:srgbClr val="FFFFFF"/>
      </a:lt1>
      <a:dk2>
        <a:srgbClr val="808285"/>
      </a:dk2>
      <a:lt2>
        <a:srgbClr val="E7E6E6"/>
      </a:lt2>
      <a:accent1>
        <a:srgbClr val="FF8B00"/>
      </a:accent1>
      <a:accent2>
        <a:srgbClr val="EF592F"/>
      </a:accent2>
      <a:accent3>
        <a:srgbClr val="BE598F"/>
      </a:accent3>
      <a:accent4>
        <a:srgbClr val="71C9BF"/>
      </a:accent4>
      <a:accent5>
        <a:srgbClr val="FF6C85"/>
      </a:accent5>
      <a:accent6>
        <a:srgbClr val="FF8C00"/>
      </a:accent6>
      <a:hlink>
        <a:srgbClr val="70C8BE"/>
      </a:hlink>
      <a:folHlink>
        <a:srgbClr val="BE598F"/>
      </a:folHlink>
    </a:clrScheme>
    <a:fontScheme name="Spurgeons Fonts Internal">
      <a:majorFont>
        <a:latin typeface="Nunito ExtraBold"/>
        <a:ea typeface=""/>
        <a:cs typeface=""/>
      </a:majorFont>
      <a:minorFont>
        <a:latin typeface="Nunito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purgeons1" id="{5E4DE8B1-11F4-46EB-86C4-3EE7933FD061}" vid="{028A0CC1-3B51-4156-9EA7-097BEA135E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44CF1-0AE3-4BDD-8CC9-C019CA3E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A905D434</Template>
  <TotalTime>298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Spurgeons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Parker</dc:creator>
  <cp:lastModifiedBy>Jag Basra</cp:lastModifiedBy>
  <cp:revision>31</cp:revision>
  <cp:lastPrinted>2017-06-15T14:42:00Z</cp:lastPrinted>
  <dcterms:created xsi:type="dcterms:W3CDTF">2017-06-15T15:11:00Z</dcterms:created>
  <dcterms:modified xsi:type="dcterms:W3CDTF">2019-01-22T10:02:00Z</dcterms:modified>
</cp:coreProperties>
</file>